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4" w:rsidRPr="00D50FFD" w:rsidRDefault="00CC5EE4" w:rsidP="00D373BA">
      <w:pPr>
        <w:pStyle w:val="Title"/>
        <w:spacing w:before="0" w:after="0"/>
        <w:rPr>
          <w:rFonts w:ascii="Times New Roman" w:hAnsi="Times New Roman"/>
          <w:kern w:val="0"/>
          <w:sz w:val="12"/>
          <w:szCs w:val="40"/>
          <w:lang w:val="sk-SK"/>
        </w:rPr>
      </w:pPr>
      <w:bookmarkStart w:id="0" w:name="_GoBack"/>
      <w:bookmarkEnd w:id="0"/>
    </w:p>
    <w:p w:rsidR="00CC5EE4" w:rsidRPr="00D50FFD" w:rsidRDefault="00CC5EE4" w:rsidP="00D373BA">
      <w:pPr>
        <w:pStyle w:val="Title"/>
        <w:spacing w:before="0" w:after="0"/>
        <w:rPr>
          <w:rFonts w:ascii="Times New Roman" w:hAnsi="Times New Roman"/>
          <w:kern w:val="0"/>
          <w:sz w:val="4"/>
          <w:szCs w:val="4"/>
          <w:lang w:val="sk-SK"/>
        </w:rPr>
      </w:pPr>
    </w:p>
    <w:p w:rsidR="00D373BA" w:rsidRPr="00D50FFD" w:rsidRDefault="008D33F7" w:rsidP="00D373BA">
      <w:pPr>
        <w:pStyle w:val="Title"/>
        <w:spacing w:before="0" w:after="0"/>
        <w:rPr>
          <w:rFonts w:ascii="Times New Roman" w:hAnsi="Times New Roman"/>
          <w:kern w:val="0"/>
          <w:sz w:val="28"/>
          <w:szCs w:val="28"/>
          <w:lang w:val="sk-SK"/>
        </w:rPr>
      </w:pPr>
      <w:r w:rsidRPr="00D50FFD">
        <w:rPr>
          <w:rFonts w:ascii="Times New Roman" w:hAnsi="Times New Roman"/>
          <w:kern w:val="0"/>
          <w:sz w:val="28"/>
          <w:szCs w:val="28"/>
          <w:lang w:val="sk-SK"/>
        </w:rPr>
        <w:t>P</w:t>
      </w:r>
      <w:r w:rsidR="00D373BA" w:rsidRPr="00D50FFD">
        <w:rPr>
          <w:rFonts w:ascii="Times New Roman" w:hAnsi="Times New Roman"/>
          <w:kern w:val="0"/>
          <w:sz w:val="28"/>
          <w:szCs w:val="28"/>
          <w:lang w:val="sk-SK"/>
        </w:rPr>
        <w:t>RIHLÁŠKA NA VZDELÁVANIE</w:t>
      </w:r>
    </w:p>
    <w:p w:rsidR="00700E3E" w:rsidRPr="00D50FFD" w:rsidRDefault="00700E3E" w:rsidP="003D2DC0">
      <w:pPr>
        <w:pStyle w:val="Title"/>
        <w:spacing w:before="0" w:after="0"/>
        <w:jc w:val="left"/>
        <w:rPr>
          <w:rFonts w:ascii="Times New Roman" w:hAnsi="Times New Roman"/>
          <w:kern w:val="0"/>
          <w:sz w:val="10"/>
          <w:szCs w:val="4"/>
          <w:lang w:val="sk-SK"/>
        </w:rPr>
      </w:pPr>
    </w:p>
    <w:p w:rsidR="003D2DC0" w:rsidRPr="00D50FFD" w:rsidRDefault="00693607" w:rsidP="003D2DC0">
      <w:pPr>
        <w:pStyle w:val="Title"/>
        <w:spacing w:before="0" w:after="0"/>
        <w:jc w:val="left"/>
        <w:rPr>
          <w:rFonts w:ascii="Times New Roman" w:hAnsi="Times New Roman"/>
          <w:b w:val="0"/>
          <w:kern w:val="0"/>
          <w:sz w:val="18"/>
          <w:szCs w:val="18"/>
          <w:lang w:val="sk-SK"/>
        </w:rPr>
      </w:pP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 xml:space="preserve">V zmysle § 35 ods. 2 </w:t>
      </w:r>
      <w:r w:rsidR="00CB6771"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z</w:t>
      </w: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 xml:space="preserve">ákona č. 317/2009 Z. z. z 24. </w:t>
      </w:r>
      <w:r w:rsidR="00CB6771"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j</w:t>
      </w: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úna 2009 o pedagogických zamestnancoch a odborných zamestnancoch a o zmene a doplnení niektorých zákonov.</w:t>
      </w:r>
    </w:p>
    <w:tbl>
      <w:tblPr>
        <w:tblW w:w="10509" w:type="dxa"/>
        <w:jc w:val="center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8797"/>
      </w:tblGrid>
      <w:tr w:rsidR="003D2DC0" w:rsidRPr="00D50FFD" w:rsidTr="001E2FE3">
        <w:trPr>
          <w:trHeight w:val="20"/>
          <w:jc w:val="center"/>
        </w:trPr>
        <w:tc>
          <w:tcPr>
            <w:tcW w:w="17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D50FFD" w:rsidRDefault="003D2DC0" w:rsidP="00281E92">
            <w:pPr>
              <w:pStyle w:val="Title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Druh kontinuálneho vzdelávania</w:t>
            </w:r>
            <w:r w:rsidR="00693607"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2DC0" w:rsidRPr="00D50FFD" w:rsidRDefault="0087166F" w:rsidP="002B7EEF">
            <w:pPr>
              <w:pStyle w:val="Titl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  <w:t>aktualizačné</w:t>
            </w:r>
          </w:p>
        </w:tc>
      </w:tr>
      <w:tr w:rsidR="003D2DC0" w:rsidRPr="00D50FFD" w:rsidTr="001E2FE3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D50FFD" w:rsidRDefault="003D2DC0" w:rsidP="00281E92">
            <w:pPr>
              <w:pStyle w:val="Title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2DC0" w:rsidRPr="00D50FFD" w:rsidRDefault="0087166F" w:rsidP="002B7EEF">
            <w:pPr>
              <w:pStyle w:val="Titl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 w:rsidRPr="0087166F"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  <w:t>Práca so systémom zberu a spracovania dát pomocou laboratória podporovaného počítačom</w:t>
            </w:r>
          </w:p>
        </w:tc>
      </w:tr>
    </w:tbl>
    <w:p w:rsidR="00033B4F" w:rsidRPr="00D50FFD" w:rsidRDefault="00033B4F" w:rsidP="002B7EEF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Times New Roman" w:hAnsi="Times New Roman"/>
          <w:kern w:val="0"/>
          <w:sz w:val="4"/>
          <w:szCs w:val="4"/>
          <w:lang w:val="sk-SK"/>
        </w:rPr>
      </w:pPr>
      <w:r w:rsidRPr="00D50FFD">
        <w:rPr>
          <w:rFonts w:ascii="Times New Roman" w:hAnsi="Times New Roman"/>
          <w:kern w:val="0"/>
          <w:sz w:val="4"/>
          <w:szCs w:val="4"/>
          <w:lang w:val="sk-SK"/>
        </w:rPr>
        <w:tab/>
      </w:r>
    </w:p>
    <w:tbl>
      <w:tblPr>
        <w:tblW w:w="10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01"/>
      </w:tblGrid>
      <w:tr w:rsidR="00033B4F" w:rsidRPr="00D50FFD" w:rsidTr="0087166F">
        <w:trPr>
          <w:trHeight w:val="663"/>
          <w:jc w:val="center"/>
        </w:trPr>
        <w:tc>
          <w:tcPr>
            <w:tcW w:w="10501" w:type="dxa"/>
            <w:tcMar>
              <w:left w:w="28" w:type="dxa"/>
              <w:right w:w="28" w:type="dxa"/>
            </w:tcMar>
          </w:tcPr>
          <w:p w:rsidR="00033B4F" w:rsidRPr="00D50FFD" w:rsidRDefault="00033B4F" w:rsidP="0087166F">
            <w:pPr>
              <w:pStyle w:val="Title"/>
              <w:spacing w:before="0" w:after="0" w:line="2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</w:pPr>
            <w:r w:rsidRPr="00D50FFD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Prihlasujem sa na kontinuálne vzdelávanie v jazyku, v ktorom vykonávam pedagogickú činnosť (§ 5 ods.1, písm. f, zákona č. 317/2009 Z. z.):  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sym w:font="Wingdings" w:char="F0A8"/>
            </w:r>
            <w:r w:rsidRPr="00D50FFD">
              <w:rPr>
                <w:rFonts w:ascii="Times New Roman" w:hAnsi="Times New Roman"/>
                <w:b w:val="0"/>
                <w:kern w:val="0"/>
                <w:sz w:val="24"/>
                <w:szCs w:val="24"/>
                <w:lang w:val="sk-SK"/>
              </w:rPr>
              <w:t xml:space="preserve">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>ÁNO</w:t>
            </w:r>
            <w:r w:rsidR="0087166F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</w:t>
            </w:r>
            <w:r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Pr="00D50FFD">
              <w:rPr>
                <w:rFonts w:ascii="Times New Roman" w:hAnsi="Times New Roman"/>
                <w:b w:val="0"/>
                <w:kern w:val="0"/>
                <w:sz w:val="40"/>
                <w:szCs w:val="40"/>
                <w:lang w:val="sk-SK"/>
              </w:rPr>
              <w:tab/>
            </w:r>
            <w:r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="00E55B6E"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                                                          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sym w:font="Wingdings" w:char="F0A8"/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ab/>
              <w:t>NIE</w:t>
            </w:r>
          </w:p>
        </w:tc>
      </w:tr>
    </w:tbl>
    <w:p w:rsidR="00033B4F" w:rsidRPr="00D50FFD" w:rsidRDefault="00033B4F" w:rsidP="00033B4F">
      <w:pPr>
        <w:pStyle w:val="Title"/>
        <w:spacing w:before="0" w:after="0" w:line="60" w:lineRule="exact"/>
        <w:jc w:val="left"/>
        <w:rPr>
          <w:rFonts w:ascii="Times New Roman" w:hAnsi="Times New Roman"/>
          <w:b w:val="0"/>
          <w:kern w:val="0"/>
          <w:sz w:val="4"/>
          <w:szCs w:val="4"/>
          <w:lang w:val="sk-SK"/>
        </w:rPr>
      </w:pPr>
    </w:p>
    <w:tbl>
      <w:tblPr>
        <w:tblW w:w="10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"/>
        <w:gridCol w:w="976"/>
        <w:gridCol w:w="462"/>
        <w:gridCol w:w="552"/>
        <w:gridCol w:w="545"/>
        <w:gridCol w:w="1561"/>
        <w:gridCol w:w="729"/>
        <w:gridCol w:w="187"/>
        <w:gridCol w:w="55"/>
        <w:gridCol w:w="111"/>
        <w:gridCol w:w="1753"/>
        <w:gridCol w:w="729"/>
        <w:gridCol w:w="975"/>
        <w:gridCol w:w="393"/>
        <w:gridCol w:w="1310"/>
        <w:gridCol w:w="157"/>
        <w:gridCol w:w="13"/>
      </w:tblGrid>
      <w:tr w:rsidR="00281E92" w:rsidRPr="00D50FFD" w:rsidTr="00BA7431">
        <w:trPr>
          <w:gridAfter w:val="2"/>
          <w:wAfter w:w="170" w:type="dxa"/>
          <w:trHeight w:val="397"/>
          <w:jc w:val="center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697118" w:rsidRPr="00D50FFD" w:rsidRDefault="00697118" w:rsidP="00987C01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Tituly</w:t>
            </w:r>
            <w:r w:rsidR="00987C01" w:rsidRPr="00D50FFD">
              <w:rPr>
                <w:b/>
                <w:sz w:val="18"/>
                <w:szCs w:val="18"/>
                <w:lang w:val="sk-SK"/>
              </w:rPr>
              <w:t>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Titul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2B7EEF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M</w:t>
            </w:r>
            <w:r w:rsidR="00697118" w:rsidRPr="00D50FFD">
              <w:rPr>
                <w:i/>
                <w:sz w:val="16"/>
                <w:szCs w:val="16"/>
                <w:lang w:val="sk-SK"/>
              </w:rPr>
              <w:t>eno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Titul</w:t>
            </w:r>
          </w:p>
        </w:tc>
      </w:tr>
      <w:tr w:rsidR="00E55B6E" w:rsidRPr="00D50FFD" w:rsidTr="00987C0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E55B6E" w:rsidRPr="00D50FFD" w:rsidRDefault="00E55B6E" w:rsidP="00BA7431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Rodné </w:t>
            </w:r>
            <w:r w:rsidR="00BA7431" w:rsidRPr="00D50FFD">
              <w:rPr>
                <w:b/>
                <w:sz w:val="18"/>
                <w:szCs w:val="18"/>
                <w:lang w:val="sk-SK"/>
              </w:rPr>
              <w:t>priezvisko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55B6E" w:rsidRPr="00D50FFD" w:rsidRDefault="00E55B6E" w:rsidP="00697118">
            <w:pPr>
              <w:rPr>
                <w:i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6E" w:rsidRPr="00D50FFD" w:rsidRDefault="00BA7431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Dátum narodenia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6E" w:rsidRPr="00D50FFD" w:rsidRDefault="00BA7431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Miesto narodenia</w:t>
            </w:r>
          </w:p>
        </w:tc>
      </w:tr>
      <w:tr w:rsidR="00281E92" w:rsidRPr="00D50FFD" w:rsidTr="00BA743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64571C" w:rsidRPr="00D50FFD" w:rsidRDefault="00697118" w:rsidP="00970F5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Bydlisko </w:t>
            </w:r>
          </w:p>
          <w:p w:rsidR="00697118" w:rsidRPr="00D50FFD" w:rsidRDefault="0064571C" w:rsidP="00970F52">
            <w:pPr>
              <w:spacing w:line="180" w:lineRule="exact"/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</w:t>
            </w:r>
            <w:r w:rsidR="00697118" w:rsidRPr="00D50FFD">
              <w:rPr>
                <w:sz w:val="18"/>
                <w:szCs w:val="18"/>
                <w:lang w:val="sk-SK"/>
              </w:rPr>
              <w:t>trvalý pobyt</w:t>
            </w:r>
            <w:r w:rsidRPr="00D50FFD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3120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PSČ</w:t>
            </w:r>
          </w:p>
        </w:tc>
      </w:tr>
      <w:tr w:rsidR="00281E92" w:rsidRPr="00D50FFD" w:rsidTr="00BA743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086A52" w:rsidRPr="00D50FFD" w:rsidRDefault="00697118" w:rsidP="00281E9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Telefón</w:t>
            </w:r>
          </w:p>
          <w:p w:rsidR="00697118" w:rsidRPr="00D50FFD" w:rsidRDefault="00697118" w:rsidP="00281E9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Telefón (mobil)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E-mail</w:t>
            </w:r>
          </w:p>
        </w:tc>
      </w:tr>
      <w:tr w:rsidR="00B1693E" w:rsidRPr="00D50FFD" w:rsidTr="00BA7431">
        <w:trPr>
          <w:gridBefore w:val="1"/>
          <w:wBefore w:w="164" w:type="dxa"/>
          <w:trHeight w:val="85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97118" w:rsidRPr="00D50FFD" w:rsidRDefault="00697118" w:rsidP="00084E29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D50FFD" w:rsidRDefault="00697118" w:rsidP="00427A8A">
            <w:pPr>
              <w:jc w:val="center"/>
              <w:rPr>
                <w:b/>
                <w:sz w:val="4"/>
                <w:szCs w:val="4"/>
                <w:lang w:val="sk-SK"/>
              </w:rPr>
            </w:pPr>
          </w:p>
        </w:tc>
        <w:tc>
          <w:tcPr>
            <w:tcW w:w="533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D50FFD" w:rsidRDefault="00697118" w:rsidP="00427A8A">
            <w:pPr>
              <w:jc w:val="center"/>
              <w:rPr>
                <w:b/>
                <w:sz w:val="4"/>
                <w:szCs w:val="4"/>
                <w:lang w:val="sk-SK"/>
              </w:rPr>
            </w:pPr>
          </w:p>
        </w:tc>
      </w:tr>
      <w:tr w:rsidR="00050BB2" w:rsidRPr="00D50FFD" w:rsidTr="00F07168">
        <w:trPr>
          <w:gridBefore w:val="1"/>
          <w:wBefore w:w="164" w:type="dxa"/>
          <w:trHeight w:val="660"/>
          <w:jc w:val="center"/>
        </w:trPr>
        <w:tc>
          <w:tcPr>
            <w:tcW w:w="105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50BB2" w:rsidRPr="00D50FFD" w:rsidRDefault="00700E3E" w:rsidP="007B71CE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50FFD">
              <w:rPr>
                <w:b/>
                <w:sz w:val="18"/>
                <w:szCs w:val="18"/>
              </w:rPr>
              <w:t>Stupeň dosiahnutého pedagogického vzdelania</w:t>
            </w:r>
            <w:r w:rsidRPr="00D50FFD">
              <w:rPr>
                <w:sz w:val="18"/>
                <w:szCs w:val="18"/>
              </w:rPr>
              <w:t>/absolvovanie št</w:t>
            </w:r>
            <w:r w:rsidR="00CB6771" w:rsidRPr="00D50FFD">
              <w:rPr>
                <w:sz w:val="18"/>
                <w:szCs w:val="18"/>
              </w:rPr>
              <w:t>u</w:t>
            </w:r>
            <w:r w:rsidRPr="00D50FFD">
              <w:rPr>
                <w:sz w:val="18"/>
                <w:szCs w:val="18"/>
              </w:rPr>
              <w:t xml:space="preserve">dijného programu alebo vzdelávacieho programu v inom ako požadovanom študijnom odbore na výkon pedagogickej činnosti na doplnenie si kvalifikačných predpokladov v oblasti pedagogiky, psychológie a didaktiky vyučovania </w:t>
            </w:r>
            <w:r w:rsidRPr="00D50FFD">
              <w:rPr>
                <w:b/>
                <w:sz w:val="18"/>
                <w:szCs w:val="18"/>
              </w:rPr>
              <w:t>(presný názov a sídlo školy</w:t>
            </w:r>
            <w:r w:rsidR="00CB6771" w:rsidRPr="00D50FFD">
              <w:rPr>
                <w:b/>
                <w:sz w:val="18"/>
                <w:szCs w:val="18"/>
              </w:rPr>
              <w:t>,</w:t>
            </w:r>
            <w:r w:rsidRPr="00D50FFD">
              <w:rPr>
                <w:b/>
                <w:sz w:val="18"/>
                <w:szCs w:val="18"/>
              </w:rPr>
              <w:t xml:space="preserve"> fakulty):</w:t>
            </w:r>
          </w:p>
        </w:tc>
      </w:tr>
      <w:tr w:rsidR="00333C3D" w:rsidRPr="00D50FFD" w:rsidTr="00BA7431">
        <w:trPr>
          <w:gridBefore w:val="1"/>
          <w:gridAfter w:val="1"/>
          <w:wBefore w:w="164" w:type="dxa"/>
          <w:wAfter w:w="13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333C3D" w:rsidRPr="00D50FFD" w:rsidRDefault="00333C3D" w:rsidP="007B71CE">
            <w:pPr>
              <w:pStyle w:val="Heading3"/>
              <w:spacing w:before="0" w:after="0" w:line="160" w:lineRule="exact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D50FF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sk-SK"/>
              </w:rPr>
              <w:t>3)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333C3D" w:rsidRPr="00D50FFD" w:rsidRDefault="00333C3D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3C3D" w:rsidRPr="00D50FFD" w:rsidRDefault="00697118" w:rsidP="00E55B6E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8" w:space="0" w:color="000000"/>
            </w:tcBorders>
          </w:tcPr>
          <w:p w:rsidR="00333C3D" w:rsidRPr="00D50FFD" w:rsidRDefault="00333C3D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697118" w:rsidRPr="00D50FFD" w:rsidTr="00BA7431">
        <w:trPr>
          <w:gridBefore w:val="1"/>
          <w:gridAfter w:val="1"/>
          <w:wBefore w:w="164" w:type="dxa"/>
          <w:wAfter w:w="13" w:type="dxa"/>
          <w:trHeight w:val="454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jc w:val="both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 xml:space="preserve">Aprobácia </w:t>
            </w:r>
            <w:r w:rsidRPr="00D50FFD">
              <w:rPr>
                <w:rFonts w:ascii="Times New Roman" w:hAnsi="Times New Roman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5" w:type="dxa"/>
            <w:gridSpan w:val="4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697118" w:rsidRPr="00D50FFD" w:rsidTr="00BA7431">
        <w:trPr>
          <w:gridBefore w:val="1"/>
          <w:gridAfter w:val="1"/>
          <w:wBefore w:w="164" w:type="dxa"/>
          <w:wAfter w:w="13" w:type="dxa"/>
          <w:trHeight w:val="313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Číslo diplomu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Cs w:val="40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E55B6E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Dátum vystavenia diplomu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8" w:space="0" w:color="000000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40"/>
                <w:szCs w:val="40"/>
                <w:lang w:val="sk-SK"/>
              </w:rPr>
            </w:pPr>
          </w:p>
        </w:tc>
      </w:tr>
      <w:tr w:rsidR="00697118" w:rsidRPr="00D50FFD" w:rsidTr="00BA7431">
        <w:trPr>
          <w:gridBefore w:val="1"/>
          <w:wBefore w:w="164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Vystavený kým</w:t>
            </w:r>
          </w:p>
          <w:p w:rsidR="00697118" w:rsidRPr="00D50FFD" w:rsidRDefault="00697118" w:rsidP="00427A8A">
            <w:pPr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(názov školy a fakulty)</w:t>
            </w:r>
          </w:p>
        </w:tc>
        <w:tc>
          <w:tcPr>
            <w:tcW w:w="8518" w:type="dxa"/>
            <w:gridSpan w:val="13"/>
            <w:tcBorders>
              <w:left w:val="single" w:sz="8" w:space="0" w:color="000000"/>
              <w:right w:val="single" w:sz="8" w:space="0" w:color="000000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697118" w:rsidRPr="00D50FFD" w:rsidTr="00BA7431">
        <w:trPr>
          <w:gridBefore w:val="1"/>
          <w:wBefore w:w="164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18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4D3712" w:rsidRPr="00D50FFD" w:rsidTr="004D3712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712" w:rsidRPr="00D50FFD" w:rsidRDefault="004D3712" w:rsidP="00CE407B">
                  <w:pPr>
                    <w:pStyle w:val="Default"/>
                    <w:spacing w:line="160" w:lineRule="exact"/>
                    <w:ind w:left="-68" w:hanging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40"/>
                <w:szCs w:val="40"/>
                <w:lang w:val="sk-SK"/>
              </w:rPr>
            </w:pPr>
          </w:p>
        </w:tc>
      </w:tr>
    </w:tbl>
    <w:p w:rsidR="00E85787" w:rsidRPr="00D50FFD" w:rsidRDefault="00E85787">
      <w:pPr>
        <w:pStyle w:val="Heading3"/>
        <w:spacing w:before="0" w:after="0"/>
        <w:rPr>
          <w:rFonts w:ascii="Times New Roman" w:hAnsi="Times New Roman"/>
          <w:sz w:val="4"/>
          <w:szCs w:val="4"/>
          <w:lang w:val="sk-SK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40"/>
        <w:gridCol w:w="1135"/>
        <w:gridCol w:w="2410"/>
        <w:gridCol w:w="1701"/>
      </w:tblGrid>
      <w:tr w:rsidR="00FC2C09" w:rsidRPr="00D50FFD" w:rsidTr="007300A8">
        <w:trPr>
          <w:trHeight w:val="454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C2C09" w:rsidRPr="00D50FFD" w:rsidRDefault="00FC2C09" w:rsidP="00330EC6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Pracovisko</w:t>
            </w:r>
          </w:p>
          <w:p w:rsidR="00FC2C09" w:rsidRPr="00D50FFD" w:rsidRDefault="00FC2C09" w:rsidP="00776E6E">
            <w:pPr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</w:t>
            </w:r>
            <w:r w:rsidR="00776E6E" w:rsidRPr="00D50FFD">
              <w:rPr>
                <w:sz w:val="18"/>
                <w:szCs w:val="18"/>
                <w:lang w:val="sk-SK"/>
              </w:rPr>
              <w:t>ú</w:t>
            </w:r>
            <w:r w:rsidR="00373144" w:rsidRPr="00D50FFD">
              <w:rPr>
                <w:sz w:val="18"/>
                <w:szCs w:val="18"/>
                <w:lang w:val="sk-SK"/>
              </w:rPr>
              <w:t>plný</w:t>
            </w:r>
            <w:r w:rsidRPr="00D50FFD">
              <w:rPr>
                <w:sz w:val="18"/>
                <w:szCs w:val="18"/>
                <w:lang w:val="sk-SK"/>
              </w:rPr>
              <w:t xml:space="preserve"> názov)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FC2C09" w:rsidRPr="00D50FFD" w:rsidRDefault="00FC2C09" w:rsidP="00427A8A">
            <w:pPr>
              <w:rPr>
                <w:lang w:val="sk-SK"/>
              </w:rPr>
            </w:pP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330EC6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PSČ</w:t>
            </w: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896DAD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Okres</w:t>
            </w:r>
          </w:p>
        </w:tc>
        <w:tc>
          <w:tcPr>
            <w:tcW w:w="396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427A8A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E55B6E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Kraj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427A8A">
            <w:pPr>
              <w:rPr>
                <w:sz w:val="18"/>
                <w:szCs w:val="18"/>
                <w:lang w:val="sk-SK"/>
              </w:rPr>
            </w:pP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D373BA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Telefón </w:t>
            </w:r>
          </w:p>
          <w:p w:rsidR="00086A52" w:rsidRPr="00D50FFD" w:rsidRDefault="00086A52" w:rsidP="00D373BA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776E6E" w:rsidP="00776E6E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Predvoľba</w:t>
            </w:r>
            <w:r w:rsidR="007B71CE" w:rsidRPr="00D50FFD">
              <w:rPr>
                <w:i/>
                <w:sz w:val="16"/>
                <w:szCs w:val="16"/>
                <w:lang w:val="sk-SK"/>
              </w:rPr>
              <w:t>/</w:t>
            </w:r>
            <w:r w:rsidR="00086A52" w:rsidRPr="00D50FFD">
              <w:rPr>
                <w:i/>
                <w:sz w:val="16"/>
                <w:szCs w:val="16"/>
                <w:lang w:val="sk-SK"/>
              </w:rPr>
              <w:t>Tel</w:t>
            </w:r>
            <w:r w:rsidRPr="00D50FFD">
              <w:rPr>
                <w:i/>
                <w:sz w:val="16"/>
                <w:szCs w:val="16"/>
                <w:lang w:val="sk-SK"/>
              </w:rPr>
              <w:t>.č.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CE407B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E-mail</w:t>
            </w:r>
          </w:p>
        </w:tc>
      </w:tr>
      <w:tr w:rsidR="00086A52" w:rsidRPr="00D50FFD" w:rsidTr="00776E6E">
        <w:trPr>
          <w:trHeight w:val="340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7B71CE">
            <w:pPr>
              <w:spacing w:line="160" w:lineRule="exact"/>
              <w:rPr>
                <w:b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Kategória </w:t>
            </w:r>
            <w:r w:rsidR="00970F52" w:rsidRPr="00D50FFD">
              <w:rPr>
                <w:b/>
                <w:sz w:val="18"/>
                <w:szCs w:val="18"/>
                <w:lang w:val="sk-SK"/>
              </w:rPr>
              <w:t>p</w:t>
            </w:r>
            <w:r w:rsidRPr="00D50FFD">
              <w:rPr>
                <w:b/>
                <w:sz w:val="18"/>
                <w:szCs w:val="18"/>
                <w:lang w:val="sk-SK"/>
              </w:rPr>
              <w:t>edagogického</w:t>
            </w:r>
            <w:r w:rsidR="0064571C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50FFD">
              <w:rPr>
                <w:b/>
                <w:sz w:val="18"/>
                <w:szCs w:val="18"/>
                <w:lang w:val="sk-SK"/>
              </w:rPr>
              <w:t>/</w:t>
            </w:r>
            <w:r w:rsidR="0064571C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50FFD">
              <w:rPr>
                <w:b/>
                <w:sz w:val="18"/>
                <w:szCs w:val="18"/>
                <w:lang w:val="sk-SK"/>
              </w:rPr>
              <w:t>odborného zamest</w:t>
            </w:r>
            <w:r w:rsidR="00776E6E" w:rsidRPr="00D50FFD">
              <w:rPr>
                <w:b/>
                <w:sz w:val="18"/>
                <w:szCs w:val="18"/>
                <w:lang w:val="sk-SK"/>
              </w:rPr>
              <w:t>n</w:t>
            </w:r>
            <w:r w:rsidRPr="00D50FFD">
              <w:rPr>
                <w:b/>
                <w:sz w:val="18"/>
                <w:szCs w:val="18"/>
                <w:lang w:val="sk-SK"/>
              </w:rPr>
              <w:t xml:space="preserve">anca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4)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E85787">
            <w:pPr>
              <w:rPr>
                <w:lang w:val="sk-SK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4D3712" w:rsidP="004D3712">
            <w:pPr>
              <w:spacing w:line="180" w:lineRule="exact"/>
              <w:rPr>
                <w:b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Podkategória pedagogického zamestnanca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5)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E85787">
            <w:pPr>
              <w:rPr>
                <w:lang w:val="sk-SK"/>
              </w:rPr>
            </w:pPr>
          </w:p>
        </w:tc>
      </w:tr>
      <w:tr w:rsidR="00D50FFD" w:rsidRPr="00D50FFD" w:rsidTr="00C93F46">
        <w:trPr>
          <w:trHeight w:val="283"/>
          <w:jc w:val="center"/>
        </w:trPr>
        <w:tc>
          <w:tcPr>
            <w:tcW w:w="5245" w:type="dxa"/>
            <w:gridSpan w:val="5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D50FFD" w:rsidP="00087F61">
            <w:pPr>
              <w:rPr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Kariérový stupeň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 xml:space="preserve"> 6)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D50FFD" w:rsidRPr="00D50FFD" w:rsidRDefault="00D50FFD" w:rsidP="00087F61">
            <w:pPr>
              <w:rPr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Kariérová pozícia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7)</w:t>
            </w:r>
          </w:p>
        </w:tc>
      </w:tr>
      <w:tr w:rsidR="00D50FFD" w:rsidRPr="00D50FFD" w:rsidTr="00D50FFD">
        <w:trPr>
          <w:trHeight w:val="283"/>
          <w:jc w:val="center"/>
        </w:trPr>
        <w:tc>
          <w:tcPr>
            <w:tcW w:w="10491" w:type="dxa"/>
            <w:gridSpan w:val="8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B62816" w:rsidP="00B62816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Príslušnosť k</w:t>
            </w:r>
            <w:r w:rsidR="00DB55A4">
              <w:rPr>
                <w:sz w:val="18"/>
                <w:szCs w:val="18"/>
                <w:lang w:val="sk-SK"/>
              </w:rPr>
              <w:t xml:space="preserve"> národnostnej menšine</w:t>
            </w:r>
            <w:r w:rsidR="00D50FFD" w:rsidRPr="00D50FFD">
              <w:rPr>
                <w:sz w:val="18"/>
                <w:szCs w:val="18"/>
                <w:lang w:val="sk-SK"/>
              </w:rPr>
              <w:t xml:space="preserve">: </w:t>
            </w:r>
            <w:r w:rsidR="00D50FFD" w:rsidRPr="00D50FFD">
              <w:rPr>
                <w:sz w:val="18"/>
                <w:szCs w:val="18"/>
                <w:lang w:val="sk-SK"/>
              </w:rPr>
              <w:sym w:font="Symbol" w:char="F0FF"/>
            </w:r>
            <w:r w:rsidR="00D50FFD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B62816">
              <w:rPr>
                <w:sz w:val="18"/>
                <w:szCs w:val="18"/>
                <w:lang w:val="sk-SK"/>
              </w:rPr>
              <w:t>á</w:t>
            </w:r>
            <w:r w:rsidR="00D50FFD" w:rsidRPr="00B62816">
              <w:rPr>
                <w:sz w:val="18"/>
                <w:szCs w:val="18"/>
                <w:lang w:val="sk-SK"/>
              </w:rPr>
              <w:t>n</w:t>
            </w:r>
            <w:r w:rsidR="00D50FFD" w:rsidRPr="00D50FFD">
              <w:rPr>
                <w:sz w:val="18"/>
                <w:szCs w:val="18"/>
                <w:lang w:val="sk-SK"/>
              </w:rPr>
              <w:t>o</w:t>
            </w:r>
            <w:r w:rsidR="00D50FFD" w:rsidRPr="00D50FFD">
              <w:rPr>
                <w:lang w:val="sk-SK"/>
              </w:rPr>
              <w:tab/>
            </w:r>
            <w:r w:rsidR="00D50FFD" w:rsidRPr="00D50F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="00D50FFD" w:rsidRPr="00D50FFD">
              <w:rPr>
                <w:sz w:val="18"/>
                <w:szCs w:val="18"/>
                <w:lang w:val="sk-SK"/>
              </w:rPr>
              <w:t xml:space="preserve"> nie </w:t>
            </w:r>
            <w:r w:rsidR="00D50FFD" w:rsidRPr="00B62816">
              <w:rPr>
                <w:sz w:val="16"/>
                <w:szCs w:val="16"/>
                <w:lang w:val="sk-SK"/>
              </w:rPr>
              <w:t xml:space="preserve">(príloha č. XXIII nariadenia </w:t>
            </w:r>
            <w:r w:rsidRPr="00B62816">
              <w:rPr>
                <w:sz w:val="16"/>
                <w:szCs w:val="16"/>
                <w:lang w:val="sk-SK"/>
              </w:rPr>
              <w:t>K</w:t>
            </w:r>
            <w:r w:rsidR="00D50FFD" w:rsidRPr="00B62816">
              <w:rPr>
                <w:sz w:val="16"/>
                <w:szCs w:val="16"/>
                <w:lang w:val="sk-SK"/>
              </w:rPr>
              <w:t>omisie</w:t>
            </w:r>
            <w:r w:rsidRPr="00B62816">
              <w:rPr>
                <w:sz w:val="16"/>
                <w:szCs w:val="16"/>
                <w:lang w:val="sk-SK"/>
              </w:rPr>
              <w:t xml:space="preserve"> (ES)</w:t>
            </w:r>
            <w:r w:rsidR="00B44A88">
              <w:rPr>
                <w:sz w:val="16"/>
                <w:szCs w:val="16"/>
                <w:lang w:val="sk-SK"/>
              </w:rPr>
              <w:t xml:space="preserve"> </w:t>
            </w:r>
            <w:r w:rsidR="00D50FFD" w:rsidRPr="00B62816">
              <w:rPr>
                <w:sz w:val="16"/>
                <w:szCs w:val="16"/>
                <w:lang w:val="sk-SK"/>
              </w:rPr>
              <w:t xml:space="preserve"> č. 1828/2006)</w:t>
            </w:r>
          </w:p>
        </w:tc>
      </w:tr>
      <w:tr w:rsidR="00D50FFD" w:rsidRPr="00D50FFD" w:rsidTr="00EA06B6">
        <w:trPr>
          <w:trHeight w:val="283"/>
          <w:jc w:val="center"/>
        </w:trPr>
        <w:tc>
          <w:tcPr>
            <w:tcW w:w="10491" w:type="dxa"/>
            <w:gridSpan w:val="8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B62816" w:rsidP="00B62816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Z</w:t>
            </w:r>
            <w:r w:rsidR="00A43C2E">
              <w:rPr>
                <w:sz w:val="18"/>
                <w:szCs w:val="18"/>
                <w:lang w:val="sk-SK"/>
              </w:rPr>
              <w:t xml:space="preserve">dravotné postihnutie: </w:t>
            </w:r>
            <w:r w:rsidR="00A43C2E" w:rsidRPr="00D50FFD">
              <w:rPr>
                <w:sz w:val="18"/>
                <w:szCs w:val="18"/>
                <w:lang w:val="sk-SK"/>
              </w:rPr>
              <w:sym w:font="Symbol" w:char="F0FF"/>
            </w:r>
            <w:r w:rsidR="00A43C2E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án</w:t>
            </w:r>
            <w:r w:rsidR="00A43C2E" w:rsidRPr="00D50FFD">
              <w:rPr>
                <w:sz w:val="18"/>
                <w:szCs w:val="18"/>
                <w:lang w:val="sk-SK"/>
              </w:rPr>
              <w:t>o</w:t>
            </w:r>
            <w:r w:rsidR="00A43C2E" w:rsidRPr="00D50FFD">
              <w:rPr>
                <w:lang w:val="sk-SK"/>
              </w:rPr>
              <w:tab/>
            </w:r>
            <w:r w:rsidR="00A43C2E" w:rsidRPr="00D50F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="00A43C2E" w:rsidRPr="00D50FFD">
              <w:rPr>
                <w:sz w:val="18"/>
                <w:szCs w:val="18"/>
                <w:lang w:val="sk-SK"/>
              </w:rPr>
              <w:t xml:space="preserve"> nie </w:t>
            </w:r>
            <w:r w:rsidR="00A43C2E" w:rsidRPr="00B62816">
              <w:rPr>
                <w:sz w:val="16"/>
                <w:szCs w:val="16"/>
                <w:lang w:val="sk-SK"/>
              </w:rPr>
              <w:t xml:space="preserve">(príloha č. XXIII nariadenia </w:t>
            </w:r>
            <w:r w:rsidRPr="00B62816">
              <w:rPr>
                <w:sz w:val="16"/>
                <w:szCs w:val="16"/>
                <w:lang w:val="sk-SK"/>
              </w:rPr>
              <w:t>K</w:t>
            </w:r>
            <w:r w:rsidR="00A43C2E" w:rsidRPr="00B62816">
              <w:rPr>
                <w:sz w:val="16"/>
                <w:szCs w:val="16"/>
                <w:lang w:val="sk-SK"/>
              </w:rPr>
              <w:t xml:space="preserve">omisie </w:t>
            </w:r>
            <w:r w:rsidRPr="00B62816">
              <w:rPr>
                <w:sz w:val="16"/>
                <w:szCs w:val="16"/>
                <w:lang w:val="sk-SK"/>
              </w:rPr>
              <w:t>(ES)</w:t>
            </w:r>
            <w:r w:rsidR="00B44A88">
              <w:rPr>
                <w:sz w:val="16"/>
                <w:szCs w:val="16"/>
                <w:lang w:val="sk-SK"/>
              </w:rPr>
              <w:t xml:space="preserve"> </w:t>
            </w:r>
            <w:r w:rsidRPr="00B62816">
              <w:rPr>
                <w:sz w:val="16"/>
                <w:szCs w:val="16"/>
                <w:lang w:val="sk-SK"/>
              </w:rPr>
              <w:t xml:space="preserve"> </w:t>
            </w:r>
            <w:r w:rsidR="00A43C2E" w:rsidRPr="00B62816">
              <w:rPr>
                <w:sz w:val="16"/>
                <w:szCs w:val="16"/>
                <w:lang w:val="sk-SK"/>
              </w:rPr>
              <w:t>č. 1828/2006)</w:t>
            </w:r>
          </w:p>
        </w:tc>
      </w:tr>
    </w:tbl>
    <w:p w:rsidR="00BB1A63" w:rsidRPr="00D50FFD" w:rsidRDefault="00050BB2" w:rsidP="00E85787">
      <w:pPr>
        <w:rPr>
          <w:sz w:val="18"/>
          <w:lang w:val="sk-SK"/>
        </w:rPr>
      </w:pPr>
      <w:r w:rsidRPr="00D50FFD">
        <w:rPr>
          <w:sz w:val="18"/>
          <w:lang w:val="sk-SK"/>
        </w:rPr>
        <w:t xml:space="preserve">Súhlasím so spracovaním </w:t>
      </w:r>
      <w:r w:rsidR="00776E6E" w:rsidRPr="00D50FFD">
        <w:rPr>
          <w:sz w:val="18"/>
          <w:lang w:val="sk-SK"/>
        </w:rPr>
        <w:t>mo</w:t>
      </w:r>
      <w:r w:rsidRPr="00D50FFD">
        <w:rPr>
          <w:sz w:val="18"/>
          <w:lang w:val="sk-SK"/>
        </w:rPr>
        <w:t>jich osobných údajov uvedených v prihláške na účely vedenia dokumentácie o kontinuálnom vzdelávaní v súlade so zákonom 428/2002 Z. z. o ochrane osobných údajov.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BB1A63" w:rsidRPr="00D50FFD" w:rsidTr="00087F61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D50FFD" w:rsidRDefault="00BB1A63" w:rsidP="007B71CE">
            <w:pPr>
              <w:rPr>
                <w:b/>
                <w:sz w:val="22"/>
                <w:szCs w:val="22"/>
                <w:lang w:val="sk-SK"/>
              </w:rPr>
            </w:pPr>
            <w:r w:rsidRPr="00D50FFD">
              <w:rPr>
                <w:b/>
                <w:sz w:val="22"/>
                <w:szCs w:val="22"/>
                <w:lang w:val="sk-SK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330EC6">
            <w:pPr>
              <w:rPr>
                <w:sz w:val="22"/>
                <w:szCs w:val="22"/>
                <w:lang w:val="sk-SK"/>
              </w:rPr>
            </w:pPr>
            <w:r w:rsidRPr="00D50FFD">
              <w:rPr>
                <w:sz w:val="22"/>
                <w:szCs w:val="22"/>
                <w:lang w:val="sk-SK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E85787">
            <w:pPr>
              <w:rPr>
                <w:i/>
                <w:sz w:val="18"/>
                <w:szCs w:val="18"/>
                <w:lang w:val="sk-SK"/>
              </w:rPr>
            </w:pPr>
            <w:r w:rsidRPr="00D50FFD">
              <w:rPr>
                <w:i/>
                <w:sz w:val="18"/>
                <w:szCs w:val="18"/>
                <w:lang w:val="sk-SK"/>
              </w:rPr>
              <w:t>Podpis pedagogického/odborného zamestnanca</w:t>
            </w:r>
          </w:p>
        </w:tc>
      </w:tr>
      <w:tr w:rsidR="00BB1A63" w:rsidRPr="00D50FFD" w:rsidTr="00087F61">
        <w:trPr>
          <w:trHeight w:val="567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D50FFD" w:rsidRDefault="00BB1A63" w:rsidP="007B71CE">
            <w:pPr>
              <w:rPr>
                <w:b/>
                <w:sz w:val="22"/>
                <w:szCs w:val="22"/>
                <w:lang w:val="sk-SK"/>
              </w:rPr>
            </w:pPr>
            <w:r w:rsidRPr="00D50FFD">
              <w:rPr>
                <w:b/>
                <w:sz w:val="22"/>
                <w:szCs w:val="22"/>
                <w:lang w:val="sk-SK"/>
              </w:rPr>
              <w:t>V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330EC6">
            <w:pPr>
              <w:rPr>
                <w:sz w:val="22"/>
                <w:szCs w:val="22"/>
                <w:lang w:val="sk-SK"/>
              </w:rPr>
            </w:pPr>
            <w:r w:rsidRPr="00D50FFD">
              <w:rPr>
                <w:sz w:val="22"/>
                <w:szCs w:val="22"/>
                <w:lang w:val="sk-SK"/>
              </w:rPr>
              <w:t>dňa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E85787">
            <w:pPr>
              <w:rPr>
                <w:i/>
                <w:sz w:val="18"/>
                <w:szCs w:val="18"/>
                <w:lang w:val="sk-SK"/>
              </w:rPr>
            </w:pPr>
            <w:r w:rsidRPr="00D50FFD">
              <w:rPr>
                <w:i/>
                <w:sz w:val="18"/>
                <w:szCs w:val="18"/>
                <w:lang w:val="sk-SK"/>
              </w:rPr>
              <w:t>Podpis riaditeľa/zriaďovateľa</w:t>
            </w:r>
            <w:r w:rsidR="00AA2BF7" w:rsidRPr="00D50FFD">
              <w:rPr>
                <w:i/>
                <w:sz w:val="18"/>
                <w:szCs w:val="18"/>
                <w:lang w:val="sk-SK"/>
              </w:rPr>
              <w:t xml:space="preserve"> </w:t>
            </w:r>
            <w:r w:rsidR="00AA2BF7" w:rsidRPr="00D50FFD">
              <w:rPr>
                <w:i/>
                <w:sz w:val="18"/>
                <w:szCs w:val="18"/>
                <w:vertAlign w:val="superscript"/>
                <w:lang w:val="sk-SK"/>
              </w:rPr>
              <w:t>8)</w:t>
            </w:r>
            <w:r w:rsidRPr="00D50FFD">
              <w:rPr>
                <w:i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BB1A63" w:rsidRPr="00D50FFD" w:rsidRDefault="00050BB2" w:rsidP="00E85787">
      <w:pPr>
        <w:rPr>
          <w:i/>
          <w:sz w:val="16"/>
          <w:lang w:val="sk-SK"/>
        </w:rPr>
      </w:pPr>
      <w:r w:rsidRPr="00D50FFD">
        <w:rPr>
          <w:i/>
          <w:sz w:val="16"/>
          <w:lang w:val="sk-SK"/>
        </w:rPr>
        <w:t>Vyplňte, prosím, paličkovým písmom.</w:t>
      </w:r>
    </w:p>
    <w:p w:rsidR="00722D83" w:rsidRPr="00D50FFD" w:rsidRDefault="00050BB2">
      <w:pPr>
        <w:rPr>
          <w:sz w:val="12"/>
          <w:lang w:val="sk-SK"/>
        </w:rPr>
      </w:pPr>
      <w:r w:rsidRPr="00D50FFD">
        <w:rPr>
          <w:i/>
          <w:sz w:val="16"/>
          <w:lang w:val="sk-SK"/>
        </w:rPr>
        <w:t>Vysvetlivky na druhej strane.</w:t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</w:p>
    <w:p w:rsidR="0087166F" w:rsidRDefault="0087166F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br w:type="page"/>
      </w:r>
    </w:p>
    <w:p w:rsidR="00722D83" w:rsidRPr="00D50FFD" w:rsidRDefault="00722D83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 w:rsidRPr="00D50FFD">
        <w:rPr>
          <w:b/>
          <w:sz w:val="16"/>
          <w:szCs w:val="16"/>
          <w:lang w:val="sk-SK"/>
        </w:rPr>
        <w:lastRenderedPageBreak/>
        <w:t>Vysvetlivky:</w:t>
      </w:r>
    </w:p>
    <w:p w:rsidR="00722D83" w:rsidRPr="00D50FFD" w:rsidRDefault="00722D83" w:rsidP="00722D83">
      <w:pPr>
        <w:autoSpaceDE w:val="0"/>
        <w:autoSpaceDN w:val="0"/>
        <w:adjustRightInd w:val="0"/>
        <w:rPr>
          <w:sz w:val="8"/>
          <w:szCs w:val="12"/>
          <w:vertAlign w:val="superscript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sz w:val="8"/>
          <w:szCs w:val="12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b/>
          <w:sz w:val="8"/>
          <w:szCs w:val="12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D50FFD">
        <w:rPr>
          <w:color w:val="231F20"/>
          <w:sz w:val="16"/>
          <w:szCs w:val="16"/>
          <w:lang w:val="sk-SK"/>
        </w:rPr>
        <w:t>Stupne vzdelania podľa ISCED ´97:</w:t>
      </w:r>
    </w:p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8"/>
          <w:szCs w:val="16"/>
          <w:lang w:val="sk-SK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047"/>
      </w:tblGrid>
      <w:tr w:rsidR="00722D83" w:rsidRPr="00D50FFD" w:rsidTr="005A5948">
        <w:trPr>
          <w:trHeight w:val="359"/>
        </w:trPr>
        <w:tc>
          <w:tcPr>
            <w:tcW w:w="815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ISCED</w:t>
            </w:r>
          </w:p>
        </w:tc>
        <w:tc>
          <w:tcPr>
            <w:tcW w:w="5389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Názov stupňa vzdelania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1 a 2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Základné alebo nižšie stredné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3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Vyššie stredné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4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Pomaturitné neuniverzitné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5 a 6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Univerzitné vzdelanie</w:t>
            </w: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b/>
          <w:sz w:val="16"/>
          <w:szCs w:val="1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87"/>
        <w:gridCol w:w="3460"/>
      </w:tblGrid>
      <w:tr w:rsidR="00722D83" w:rsidRPr="00D50FFD" w:rsidTr="005A5948">
        <w:trPr>
          <w:trHeight w:val="334"/>
        </w:trPr>
        <w:tc>
          <w:tcPr>
            <w:tcW w:w="3096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D50FFD">
              <w:rPr>
                <w:b/>
                <w:sz w:val="16"/>
                <w:szCs w:val="16"/>
                <w:lang w:val="sk-SK"/>
              </w:rPr>
              <w:t>K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>5)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 Podkategórie pedagogických zamestnancov </w:t>
            </w:r>
          </w:p>
        </w:tc>
        <w:tc>
          <w:tcPr>
            <w:tcW w:w="3084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Kategórie odborných zamestnancov 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 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predprimárne vzdelávanie (učiteľ materskej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psychológ, školský psychológ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školský logopéd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školský 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základnej umeleckej školy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terénny 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jazykovej školy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liečebný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kontinuálne vzdelávanie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sociálny pedagóg</w:t>
            </w: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majster odbornej výchovy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vychovávateľ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asistent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učiteľa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vychovávateľa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majstra odbornej výchovy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2"/>
          <w:vertAlign w:val="superscript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5"/>
        <w:gridCol w:w="3473"/>
      </w:tblGrid>
      <w:tr w:rsidR="00722D83" w:rsidRPr="00D50FFD" w:rsidTr="005A5948">
        <w:trPr>
          <w:trHeight w:val="334"/>
        </w:trPr>
        <w:tc>
          <w:tcPr>
            <w:tcW w:w="3096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6)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Kariérové stupne </w:t>
            </w:r>
          </w:p>
        </w:tc>
        <w:tc>
          <w:tcPr>
            <w:tcW w:w="6192" w:type="dxa"/>
            <w:gridSpan w:val="2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7)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Kariérové pozície 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triedny učiteľ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výchovný poradca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kariérový poradca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uvádzajúci pedagogický zamestnanec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predmetovej komisie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metodického združenie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študijného odboru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koordinátor informatizácie</w:t>
            </w:r>
          </w:p>
        </w:tc>
      </w:tr>
      <w:tr w:rsidR="00722D83" w:rsidRPr="00D50FFD" w:rsidTr="005A5948">
        <w:trPr>
          <w:trHeight w:val="210"/>
        </w:trPr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prostredia, cvičný pedagogický zamestnanec, koordinátor prevencie</w:t>
            </w: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odborný zamestnanec špecialista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uvádzajúci odborný zamestnanec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supervízor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koordinátor prevencie, výchovný poradca, kariérový poradca</w:t>
            </w: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odborný zamestnanec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D50FFD">
        <w:rPr>
          <w:color w:val="231F20"/>
          <w:sz w:val="16"/>
          <w:szCs w:val="16"/>
          <w:vertAlign w:val="superscript"/>
          <w:lang w:val="sk-SK"/>
        </w:rPr>
        <w:t>8)</w:t>
      </w:r>
      <w:r w:rsidRPr="00D50FFD">
        <w:rPr>
          <w:color w:val="231F20"/>
          <w:sz w:val="16"/>
          <w:szCs w:val="16"/>
          <w:lang w:val="sk-SK"/>
        </w:rPr>
        <w:t xml:space="preserve">  Riaditeľ/zriaďovateľ podpisom potvrdzuje správnosť uvedených údajov v prihláške. Podpis riaditeľa/zriaďovateľa nie je podmienkou prihlásenia. </w:t>
      </w:r>
    </w:p>
    <w:p w:rsidR="008D33F7" w:rsidRPr="00D50FFD" w:rsidRDefault="008D33F7">
      <w:pPr>
        <w:rPr>
          <w:sz w:val="12"/>
          <w:lang w:val="sk-SK"/>
        </w:rPr>
      </w:pPr>
      <w:r w:rsidRPr="00D50FFD">
        <w:rPr>
          <w:sz w:val="12"/>
          <w:lang w:val="sk-SK"/>
        </w:rPr>
        <w:tab/>
      </w:r>
      <w:r w:rsidRPr="00D50FFD">
        <w:rPr>
          <w:sz w:val="12"/>
          <w:lang w:val="sk-SK"/>
        </w:rPr>
        <w:tab/>
      </w:r>
      <w:r w:rsidRPr="00D50FFD">
        <w:rPr>
          <w:sz w:val="12"/>
          <w:lang w:val="sk-SK"/>
        </w:rPr>
        <w:tab/>
      </w:r>
    </w:p>
    <w:sectPr w:rsidR="008D33F7" w:rsidRPr="00D50FFD" w:rsidSect="00722D83">
      <w:headerReference w:type="first" r:id="rId9"/>
      <w:pgSz w:w="11907" w:h="16834" w:code="9"/>
      <w:pgMar w:top="567" w:right="851" w:bottom="426" w:left="851" w:header="563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ED" w:rsidRDefault="00071BED" w:rsidP="000A2FC5">
      <w:r>
        <w:separator/>
      </w:r>
    </w:p>
  </w:endnote>
  <w:endnote w:type="continuationSeparator" w:id="0">
    <w:p w:rsidR="00071BED" w:rsidRDefault="00071BED" w:rsidP="000A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ED" w:rsidRDefault="00071BED" w:rsidP="000A2FC5">
      <w:r>
        <w:separator/>
      </w:r>
    </w:p>
  </w:footnote>
  <w:footnote w:type="continuationSeparator" w:id="0">
    <w:p w:rsidR="00071BED" w:rsidRDefault="00071BED" w:rsidP="000A2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83" w:rsidRPr="00722D83" w:rsidRDefault="00277252" w:rsidP="00722D83">
    <w:pPr>
      <w:pStyle w:val="Header"/>
      <w:rPr>
        <w:lang w:val="sk-SK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-226060</wp:posOffset>
          </wp:positionV>
          <wp:extent cx="2222500" cy="648335"/>
          <wp:effectExtent l="0" t="0" r="1270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D83" w:rsidRPr="00722D83" w:rsidRDefault="00722D83" w:rsidP="00722D83">
    <w:pPr>
      <w:pStyle w:val="Header"/>
      <w:rPr>
        <w:lang w:val="sk-SK"/>
      </w:rPr>
    </w:pPr>
  </w:p>
  <w:p w:rsidR="00722D83" w:rsidRPr="00722D83" w:rsidRDefault="00722D83" w:rsidP="00722D83">
    <w:pPr>
      <w:pStyle w:val="Header"/>
      <w:tabs>
        <w:tab w:val="left" w:pos="567"/>
      </w:tabs>
      <w:jc w:val="center"/>
      <w:rPr>
        <w:rFonts w:ascii="Arial Narrow" w:hAnsi="Arial Narrow" w:cs="Arial"/>
        <w:b/>
        <w:sz w:val="12"/>
        <w:lang w:val="sk-SK"/>
      </w:rPr>
    </w:pPr>
  </w:p>
  <w:p w:rsidR="00722D83" w:rsidRPr="00722D83" w:rsidRDefault="00722D83" w:rsidP="00722D83">
    <w:pPr>
      <w:pStyle w:val="Header"/>
      <w:tabs>
        <w:tab w:val="left" w:pos="567"/>
      </w:tabs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034F97"/>
    <w:multiLevelType w:val="hybridMultilevel"/>
    <w:tmpl w:val="54D26E6A"/>
    <w:lvl w:ilvl="0" w:tplc="26002EA2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28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A"/>
    <w:rsid w:val="00033B4F"/>
    <w:rsid w:val="000453EF"/>
    <w:rsid w:val="00050BB2"/>
    <w:rsid w:val="000525B3"/>
    <w:rsid w:val="00071BED"/>
    <w:rsid w:val="00073AA4"/>
    <w:rsid w:val="00084E29"/>
    <w:rsid w:val="00086A52"/>
    <w:rsid w:val="00087F61"/>
    <w:rsid w:val="000970D8"/>
    <w:rsid w:val="000A2FC5"/>
    <w:rsid w:val="000C065C"/>
    <w:rsid w:val="001604AA"/>
    <w:rsid w:val="00162C50"/>
    <w:rsid w:val="001E2FE3"/>
    <w:rsid w:val="001F743F"/>
    <w:rsid w:val="00232C7A"/>
    <w:rsid w:val="002722CA"/>
    <w:rsid w:val="00277252"/>
    <w:rsid w:val="00281E92"/>
    <w:rsid w:val="002A310A"/>
    <w:rsid w:val="002B0611"/>
    <w:rsid w:val="002B7EEF"/>
    <w:rsid w:val="002D7079"/>
    <w:rsid w:val="002F3337"/>
    <w:rsid w:val="00330EC6"/>
    <w:rsid w:val="00333C3D"/>
    <w:rsid w:val="00373144"/>
    <w:rsid w:val="00382F26"/>
    <w:rsid w:val="003D107B"/>
    <w:rsid w:val="003D2DC0"/>
    <w:rsid w:val="00427A8A"/>
    <w:rsid w:val="00480B1B"/>
    <w:rsid w:val="004C5817"/>
    <w:rsid w:val="004D3712"/>
    <w:rsid w:val="004F7360"/>
    <w:rsid w:val="0052013B"/>
    <w:rsid w:val="00541FFB"/>
    <w:rsid w:val="0055630B"/>
    <w:rsid w:val="00560C19"/>
    <w:rsid w:val="00587F2B"/>
    <w:rsid w:val="005A5948"/>
    <w:rsid w:val="005B0D74"/>
    <w:rsid w:val="005D303B"/>
    <w:rsid w:val="00604F75"/>
    <w:rsid w:val="006076F8"/>
    <w:rsid w:val="00610347"/>
    <w:rsid w:val="0064571C"/>
    <w:rsid w:val="00675F99"/>
    <w:rsid w:val="00680687"/>
    <w:rsid w:val="00693607"/>
    <w:rsid w:val="00697118"/>
    <w:rsid w:val="006A0D0E"/>
    <w:rsid w:val="006B703B"/>
    <w:rsid w:val="00700E3E"/>
    <w:rsid w:val="00722D83"/>
    <w:rsid w:val="007300A8"/>
    <w:rsid w:val="007604EC"/>
    <w:rsid w:val="00776E6E"/>
    <w:rsid w:val="007B71CE"/>
    <w:rsid w:val="00802710"/>
    <w:rsid w:val="0087166F"/>
    <w:rsid w:val="00883107"/>
    <w:rsid w:val="00896DAD"/>
    <w:rsid w:val="008D33F7"/>
    <w:rsid w:val="00970F52"/>
    <w:rsid w:val="00987C01"/>
    <w:rsid w:val="0099598A"/>
    <w:rsid w:val="00A43C2E"/>
    <w:rsid w:val="00A6158B"/>
    <w:rsid w:val="00A63ED5"/>
    <w:rsid w:val="00AA2BF7"/>
    <w:rsid w:val="00B03E97"/>
    <w:rsid w:val="00B1693E"/>
    <w:rsid w:val="00B44A88"/>
    <w:rsid w:val="00B62816"/>
    <w:rsid w:val="00B718CC"/>
    <w:rsid w:val="00BA7431"/>
    <w:rsid w:val="00BB1A63"/>
    <w:rsid w:val="00BB4053"/>
    <w:rsid w:val="00BC3357"/>
    <w:rsid w:val="00C8201E"/>
    <w:rsid w:val="00C93F46"/>
    <w:rsid w:val="00CB6771"/>
    <w:rsid w:val="00CC5EE4"/>
    <w:rsid w:val="00CE407B"/>
    <w:rsid w:val="00D373BA"/>
    <w:rsid w:val="00D50FFD"/>
    <w:rsid w:val="00D743F3"/>
    <w:rsid w:val="00DB55A4"/>
    <w:rsid w:val="00DE6864"/>
    <w:rsid w:val="00E06F6E"/>
    <w:rsid w:val="00E4739A"/>
    <w:rsid w:val="00E55B6E"/>
    <w:rsid w:val="00E57B9C"/>
    <w:rsid w:val="00E77598"/>
    <w:rsid w:val="00E816F4"/>
    <w:rsid w:val="00E85787"/>
    <w:rsid w:val="00EA06B6"/>
    <w:rsid w:val="00EC7DBA"/>
    <w:rsid w:val="00F03B0C"/>
    <w:rsid w:val="00F07168"/>
    <w:rsid w:val="00F16A4C"/>
    <w:rsid w:val="00F24D54"/>
    <w:rsid w:val="00F50728"/>
    <w:rsid w:val="00F640CA"/>
    <w:rsid w:val="00FC2C09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  <w:lang w:val="cs-CZ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  <w:lang w:val="cs-CZ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/>
      <w:b/>
      <w:i/>
      <w:sz w:val="26"/>
      <w:lang w:val="cs-CZ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/>
      <w:b/>
      <w:sz w:val="22"/>
      <w:lang w:val="cs-CZ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cs-CZ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/>
      <w:i/>
      <w:sz w:val="24"/>
      <w:lang w:val="cs-CZ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/>
      <w:sz w:val="22"/>
      <w:lang w:val="cs-CZ" w:eastAsia="x-none"/>
    </w:rPr>
  </w:style>
  <w:style w:type="paragraph" w:customStyle="1" w:styleId="Tisk-odkomupedmtdatum">
    <w:name w:val="Tisk- od: komu: pżedmÒt: datum:"/>
    <w:basedOn w:val="Normal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żevràtit hlaviŹku"/>
    <w:basedOn w:val="Normal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Źky pro odpovÒ¥/pżedànÕ dàl"/>
    <w:basedOn w:val="Normal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ÒdÒt/pżedat dàl komu: od: datum:"/>
    <w:basedOn w:val="Normal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8306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cs-CZ" w:eastAsia="x-non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  <w:lang w:val="cs-CZ" w:eastAsia="x-non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  <w:lang w:val="cs-CZ" w:eastAsia="x-none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8306"/>
      </w:tabs>
      <w:ind w:left="1600"/>
    </w:pPr>
  </w:style>
  <w:style w:type="paragraph" w:styleId="EnvelopeReturn">
    <w:name w:val="envelope return"/>
    <w:basedOn w:val="Normal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 w:eastAsia="sk-S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/>
      <w:lang w:val="cs-CZ" w:eastAsia="sk-SK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lang w:val="cs-CZ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cs-CZ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val="cs-CZ" w:eastAsia="x-none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0C065C"/>
    <w:rPr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5"/>
    <w:rPr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C5"/>
    <w:rPr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01"/>
    <w:rPr>
      <w:rFonts w:ascii="Tahoma" w:hAnsi="Tahoma"/>
      <w:sz w:val="16"/>
      <w:lang w:val="cs-CZ" w:eastAsia="x-none"/>
    </w:rPr>
  </w:style>
  <w:style w:type="paragraph" w:styleId="ListParagraph">
    <w:name w:val="List Paragraph"/>
    <w:basedOn w:val="Normal"/>
    <w:uiPriority w:val="34"/>
    <w:qFormat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  <w:lang w:val="cs-CZ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  <w:lang w:val="cs-CZ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/>
      <w:b/>
      <w:i/>
      <w:sz w:val="26"/>
      <w:lang w:val="cs-CZ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/>
      <w:b/>
      <w:sz w:val="22"/>
      <w:lang w:val="cs-CZ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cs-CZ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/>
      <w:i/>
      <w:sz w:val="24"/>
      <w:lang w:val="cs-CZ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/>
      <w:sz w:val="22"/>
      <w:lang w:val="cs-CZ" w:eastAsia="x-none"/>
    </w:rPr>
  </w:style>
  <w:style w:type="paragraph" w:customStyle="1" w:styleId="Tisk-odkomupedmtdatum">
    <w:name w:val="Tisk- od: komu: pżedmÒt: datum:"/>
    <w:basedOn w:val="Normal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żevràtit hlaviŹku"/>
    <w:basedOn w:val="Normal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Źky pro odpovÒ¥/pżedànÕ dàl"/>
    <w:basedOn w:val="Normal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ÒdÒt/pżedat dàl komu: od: datum:"/>
    <w:basedOn w:val="Normal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8306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cs-CZ" w:eastAsia="x-non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  <w:lang w:val="cs-CZ" w:eastAsia="x-non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  <w:lang w:val="cs-CZ" w:eastAsia="x-none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8306"/>
      </w:tabs>
      <w:ind w:left="1600"/>
    </w:pPr>
  </w:style>
  <w:style w:type="paragraph" w:styleId="EnvelopeReturn">
    <w:name w:val="envelope return"/>
    <w:basedOn w:val="Normal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 w:eastAsia="sk-S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/>
      <w:lang w:val="cs-CZ" w:eastAsia="sk-SK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lang w:val="cs-CZ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cs-CZ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val="cs-CZ" w:eastAsia="x-none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0C065C"/>
    <w:rPr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5"/>
    <w:rPr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C5"/>
    <w:rPr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01"/>
    <w:rPr>
      <w:rFonts w:ascii="Tahoma" w:hAnsi="Tahoma"/>
      <w:sz w:val="16"/>
      <w:lang w:val="cs-CZ" w:eastAsia="x-none"/>
    </w:rPr>
  </w:style>
  <w:style w:type="paragraph" w:styleId="ListParagraph">
    <w:name w:val="List Paragraph"/>
    <w:basedOn w:val="Normal"/>
    <w:uiPriority w:val="34"/>
    <w:qFormat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0C5C-F1FD-3649-B77C-47AE50CC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\MSOffice\Winword\EMAIL.DOT</Template>
  <TotalTime>0</TotalTime>
  <Pages>2</Pages>
  <Words>728</Words>
  <Characters>4152</Characters>
  <Application>Microsoft Macintosh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_ablona pro elektronickou po_tu</dc:title>
  <dc:subject/>
  <dc:creator>Marian Hubac</dc:creator>
  <cp:keywords/>
  <dc:description/>
  <cp:lastModifiedBy>Maria Spisakova</cp:lastModifiedBy>
  <cp:revision>2</cp:revision>
  <cp:lastPrinted>2012-02-01T08:31:00Z</cp:lastPrinted>
  <dcterms:created xsi:type="dcterms:W3CDTF">2016-03-12T09:18:00Z</dcterms:created>
  <dcterms:modified xsi:type="dcterms:W3CDTF">2016-03-12T09:18:00Z</dcterms:modified>
</cp:coreProperties>
</file>