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12"/>
          <w:szCs w:val="40"/>
          <w:lang w:val="sk-SK"/>
        </w:rPr>
      </w:pPr>
      <w:bookmarkStart w:id="0" w:name="_GoBack"/>
      <w:bookmarkEnd w:id="0"/>
    </w:p>
    <w:p w:rsidR="00CC5EE4" w:rsidRPr="00D50FFD" w:rsidRDefault="00CC5EE4" w:rsidP="00D373BA">
      <w:pPr>
        <w:pStyle w:val="Title"/>
        <w:spacing w:before="0" w:after="0"/>
        <w:rPr>
          <w:rFonts w:ascii="Times New Roman" w:hAnsi="Times New Roman"/>
          <w:kern w:val="0"/>
          <w:sz w:val="4"/>
          <w:szCs w:val="4"/>
          <w:lang w:val="sk-SK"/>
        </w:rPr>
      </w:pPr>
    </w:p>
    <w:p w:rsidR="00D373BA" w:rsidRPr="00D50FFD" w:rsidRDefault="008D33F7" w:rsidP="00D373BA">
      <w:pPr>
        <w:pStyle w:val="Title"/>
        <w:spacing w:before="0" w:after="0"/>
        <w:rPr>
          <w:rFonts w:ascii="Times New Roman" w:hAnsi="Times New Roman"/>
          <w:kern w:val="0"/>
          <w:sz w:val="28"/>
          <w:szCs w:val="28"/>
          <w:lang w:val="sk-SK"/>
        </w:rPr>
      </w:pPr>
      <w:r w:rsidRPr="00D50FFD">
        <w:rPr>
          <w:rFonts w:ascii="Times New Roman" w:hAnsi="Times New Roman"/>
          <w:kern w:val="0"/>
          <w:sz w:val="28"/>
          <w:szCs w:val="28"/>
          <w:lang w:val="sk-SK"/>
        </w:rPr>
        <w:t>P</w:t>
      </w:r>
      <w:r w:rsidR="00D373BA" w:rsidRPr="00D50FFD">
        <w:rPr>
          <w:rFonts w:ascii="Times New Roman" w:hAnsi="Times New Roman"/>
          <w:kern w:val="0"/>
          <w:sz w:val="28"/>
          <w:szCs w:val="28"/>
          <w:lang w:val="sk-SK"/>
        </w:rPr>
        <w:t xml:space="preserve">RIHLÁŠKA </w:t>
      </w:r>
    </w:p>
    <w:p w:rsidR="001320E6" w:rsidRPr="005E1BE1" w:rsidRDefault="001320E6" w:rsidP="001320E6">
      <w:pPr>
        <w:autoSpaceDE w:val="0"/>
        <w:autoSpaceDN w:val="0"/>
        <w:adjustRightInd w:val="0"/>
        <w:jc w:val="center"/>
        <w:rPr>
          <w:b/>
          <w:lang w:val="sk-SK"/>
        </w:rPr>
      </w:pPr>
      <w:r w:rsidRPr="005E1BE1">
        <w:rPr>
          <w:b/>
          <w:spacing w:val="40"/>
          <w:sz w:val="28"/>
          <w:szCs w:val="24"/>
          <w:lang w:val="sk-SK"/>
        </w:rPr>
        <w:t xml:space="preserve">na overenie profesijných kompetencií </w:t>
      </w:r>
      <w:r w:rsidRPr="005E1BE1">
        <w:rPr>
          <w:b/>
          <w:lang w:val="sk-SK"/>
        </w:rPr>
        <w:t>(§35 ods. 6 zákona č. 317/2009 Z. z.)</w:t>
      </w:r>
    </w:p>
    <w:p w:rsidR="00700E3E" w:rsidRPr="00D50FFD" w:rsidRDefault="00700E3E" w:rsidP="003D2DC0">
      <w:pPr>
        <w:pStyle w:val="Title"/>
        <w:spacing w:before="0" w:after="0"/>
        <w:jc w:val="left"/>
        <w:rPr>
          <w:rFonts w:ascii="Times New Roman" w:hAnsi="Times New Roman"/>
          <w:kern w:val="0"/>
          <w:sz w:val="10"/>
          <w:szCs w:val="4"/>
          <w:lang w:val="sk-SK"/>
        </w:rPr>
      </w:pPr>
    </w:p>
    <w:p w:rsidR="003D2DC0" w:rsidRPr="00D50FFD" w:rsidRDefault="00693607" w:rsidP="003D2DC0">
      <w:pPr>
        <w:pStyle w:val="Title"/>
        <w:spacing w:before="0" w:after="0"/>
        <w:jc w:val="left"/>
        <w:rPr>
          <w:rFonts w:ascii="Times New Roman" w:hAnsi="Times New Roman"/>
          <w:b w:val="0"/>
          <w:kern w:val="0"/>
          <w:sz w:val="18"/>
          <w:szCs w:val="18"/>
          <w:lang w:val="sk-SK"/>
        </w:rPr>
      </w:pP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V zmysle § 35 ods. 2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z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 xml:space="preserve">ákona č. 317/2009 Z. z. z 24. </w:t>
      </w:r>
      <w:r w:rsidR="00CB6771"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j</w:t>
      </w:r>
      <w:r w:rsidRPr="00D50FFD">
        <w:rPr>
          <w:rFonts w:ascii="Times New Roman" w:hAnsi="Times New Roman"/>
          <w:b w:val="0"/>
          <w:kern w:val="0"/>
          <w:sz w:val="18"/>
          <w:szCs w:val="18"/>
          <w:lang w:val="sk-SK"/>
        </w:rPr>
        <w:t>úna 2009 o pedagogických zamestnancoch a odborných zamestnancoch a o zmene a doplnení niektorých zákonov.</w:t>
      </w:r>
    </w:p>
    <w:tbl>
      <w:tblPr>
        <w:tblW w:w="10509" w:type="dxa"/>
        <w:jc w:val="center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Druh kontinuálneho vzdelávania</w:t>
            </w:r>
            <w:r w:rsidR="00693607"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D2DC0" w:rsidRPr="00D50FFD" w:rsidRDefault="0087166F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aktualizačné</w:t>
            </w:r>
          </w:p>
        </w:tc>
      </w:tr>
      <w:tr w:rsidR="003D2DC0" w:rsidRPr="00D50FFD" w:rsidTr="001E2FE3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D2DC0" w:rsidRPr="00D50FFD" w:rsidRDefault="003D2DC0" w:rsidP="00281E92">
            <w:pPr>
              <w:pStyle w:val="Title"/>
              <w:spacing w:before="0" w:after="0" w:line="18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kern w:val="0"/>
                <w:sz w:val="18"/>
                <w:szCs w:val="18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D2DC0" w:rsidRPr="00D50FFD" w:rsidRDefault="00096297" w:rsidP="002B7EEF">
            <w:pPr>
              <w:pStyle w:val="Title"/>
              <w:spacing w:before="0" w:after="0"/>
              <w:jc w:val="left"/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</w:pPr>
            <w:r w:rsidRPr="00096297">
              <w:rPr>
                <w:rFonts w:ascii="Times New Roman" w:hAnsi="Times New Roman"/>
                <w:kern w:val="0"/>
                <w:sz w:val="20"/>
                <w:szCs w:val="24"/>
                <w:lang w:val="sk-SK"/>
              </w:rPr>
              <w:t>Metodika tvorby školských experimentov v prírodovedných predmetoch s použitím laboratória podporovaného počítačom</w:t>
            </w:r>
          </w:p>
        </w:tc>
      </w:tr>
    </w:tbl>
    <w:p w:rsidR="00033B4F" w:rsidRPr="00D50FFD" w:rsidRDefault="00033B4F" w:rsidP="002B7EEF">
      <w:pPr>
        <w:pStyle w:val="Title"/>
        <w:tabs>
          <w:tab w:val="left" w:pos="1752"/>
        </w:tabs>
        <w:spacing w:before="0" w:after="0"/>
        <w:ind w:left="-122"/>
        <w:jc w:val="left"/>
        <w:rPr>
          <w:rFonts w:ascii="Times New Roman" w:hAnsi="Times New Roman"/>
          <w:kern w:val="0"/>
          <w:sz w:val="4"/>
          <w:szCs w:val="4"/>
          <w:lang w:val="sk-SK"/>
        </w:rPr>
      </w:pPr>
      <w:r w:rsidRPr="00D50FFD">
        <w:rPr>
          <w:rFonts w:ascii="Times New Roman" w:hAnsi="Times New Roman"/>
          <w:kern w:val="0"/>
          <w:sz w:val="4"/>
          <w:szCs w:val="4"/>
          <w:lang w:val="sk-SK"/>
        </w:rPr>
        <w:tab/>
      </w:r>
    </w:p>
    <w:tbl>
      <w:tblPr>
        <w:tblW w:w="10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1"/>
      </w:tblGrid>
      <w:tr w:rsidR="00033B4F" w:rsidRPr="00D50FFD" w:rsidTr="0087166F">
        <w:trPr>
          <w:trHeight w:val="663"/>
          <w:jc w:val="center"/>
        </w:trPr>
        <w:tc>
          <w:tcPr>
            <w:tcW w:w="10501" w:type="dxa"/>
            <w:tcMar>
              <w:left w:w="28" w:type="dxa"/>
              <w:right w:w="28" w:type="dxa"/>
            </w:tcMar>
          </w:tcPr>
          <w:p w:rsidR="00033B4F" w:rsidRPr="00D50FFD" w:rsidRDefault="00033B4F" w:rsidP="0087166F">
            <w:pPr>
              <w:pStyle w:val="Title"/>
              <w:spacing w:before="0" w:after="0" w:line="2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</w:pPr>
            <w:r w:rsidRPr="00D50FFD">
              <w:rPr>
                <w:rFonts w:ascii="Times New Roman" w:hAnsi="Times New Roman"/>
                <w:b w:val="0"/>
                <w:kern w:val="0"/>
                <w:sz w:val="18"/>
                <w:lang w:val="sk-SK"/>
              </w:rPr>
              <w:t xml:space="preserve">Prihlasujem sa na kontinuálne vzdelávanie v jazyku, v ktorom vykonávam pedagogickú činnosť (§ 5 ods.1, písm. f, zákona č. 317/2009 Z. z.):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b w:val="0"/>
                <w:kern w:val="0"/>
                <w:sz w:val="24"/>
                <w:szCs w:val="24"/>
                <w:lang w:val="sk-SK"/>
              </w:rPr>
              <w:t xml:space="preserve">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>ÁNO</w:t>
            </w:r>
            <w:r w:rsidR="0087166F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</w:t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40"/>
                <w:szCs w:val="40"/>
                <w:lang w:val="sk-SK"/>
              </w:rPr>
              <w:tab/>
            </w:r>
            <w:r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ab/>
            </w:r>
            <w:r w:rsidR="00E55B6E" w:rsidRPr="00D50FFD">
              <w:rPr>
                <w:rFonts w:ascii="Times New Roman" w:hAnsi="Times New Roman"/>
                <w:b w:val="0"/>
                <w:kern w:val="0"/>
                <w:sz w:val="20"/>
                <w:lang w:val="sk-SK"/>
              </w:rPr>
              <w:t xml:space="preserve">                                                             </w:t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sym w:font="Wingdings" w:char="F0A8"/>
            </w:r>
            <w:r w:rsidRPr="00D50FFD">
              <w:rPr>
                <w:rFonts w:ascii="Times New Roman" w:hAnsi="Times New Roman"/>
                <w:kern w:val="0"/>
                <w:sz w:val="24"/>
                <w:szCs w:val="24"/>
                <w:lang w:val="sk-SK"/>
              </w:rPr>
              <w:tab/>
              <w:t>NIE</w:t>
            </w:r>
          </w:p>
        </w:tc>
      </w:tr>
    </w:tbl>
    <w:p w:rsidR="00033B4F" w:rsidRPr="00D50FFD" w:rsidRDefault="00033B4F" w:rsidP="00033B4F">
      <w:pPr>
        <w:pStyle w:val="Title"/>
        <w:spacing w:before="0" w:after="0" w:line="60" w:lineRule="exact"/>
        <w:jc w:val="left"/>
        <w:rPr>
          <w:rFonts w:ascii="Times New Roman" w:hAnsi="Times New Roman"/>
          <w:b w:val="0"/>
          <w:kern w:val="0"/>
          <w:sz w:val="4"/>
          <w:szCs w:val="4"/>
          <w:lang w:val="sk-SK"/>
        </w:rPr>
      </w:pPr>
    </w:p>
    <w:tbl>
      <w:tblPr>
        <w:tblW w:w="10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"/>
        <w:gridCol w:w="976"/>
        <w:gridCol w:w="462"/>
        <w:gridCol w:w="552"/>
        <w:gridCol w:w="545"/>
        <w:gridCol w:w="1561"/>
        <w:gridCol w:w="729"/>
        <w:gridCol w:w="187"/>
        <w:gridCol w:w="55"/>
        <w:gridCol w:w="111"/>
        <w:gridCol w:w="1753"/>
        <w:gridCol w:w="729"/>
        <w:gridCol w:w="975"/>
        <w:gridCol w:w="393"/>
        <w:gridCol w:w="1310"/>
        <w:gridCol w:w="157"/>
        <w:gridCol w:w="13"/>
      </w:tblGrid>
      <w:tr w:rsidR="00281E92" w:rsidRPr="00D50FFD" w:rsidTr="00BA7431">
        <w:trPr>
          <w:gridAfter w:val="2"/>
          <w:wAfter w:w="170" w:type="dxa"/>
          <w:trHeight w:val="397"/>
          <w:jc w:val="center"/>
        </w:trPr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97118" w:rsidRPr="00D50FFD" w:rsidRDefault="00697118" w:rsidP="00987C0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Tituly</w:t>
            </w:r>
            <w:r w:rsidR="00987C01" w:rsidRPr="00D50FFD">
              <w:rPr>
                <w:b/>
                <w:sz w:val="18"/>
                <w:szCs w:val="18"/>
                <w:lang w:val="sk-SK"/>
              </w:rPr>
              <w:t>, meno  priezvisko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2B7EEF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</w:t>
            </w:r>
            <w:r w:rsidR="00697118" w:rsidRPr="00D50FFD">
              <w:rPr>
                <w:i/>
                <w:sz w:val="16"/>
                <w:szCs w:val="16"/>
                <w:lang w:val="sk-SK"/>
              </w:rPr>
              <w:t>eno</w:t>
            </w:r>
          </w:p>
        </w:tc>
        <w:tc>
          <w:tcPr>
            <w:tcW w:w="39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Priezvisko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Titul</w:t>
            </w:r>
          </w:p>
        </w:tc>
      </w:tr>
      <w:tr w:rsidR="00E55B6E" w:rsidRPr="00D50FFD" w:rsidTr="00987C0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E55B6E" w:rsidRPr="00D50FFD" w:rsidRDefault="00E55B6E" w:rsidP="00BA7431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Rodné </w:t>
            </w:r>
            <w:r w:rsidR="00BA7431" w:rsidRPr="00D50FFD">
              <w:rPr>
                <w:b/>
                <w:sz w:val="18"/>
                <w:szCs w:val="18"/>
                <w:lang w:val="sk-SK"/>
              </w:rPr>
              <w:t>priezvisko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55B6E" w:rsidRPr="00D50FFD" w:rsidRDefault="00E55B6E" w:rsidP="00697118">
            <w:pPr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Dátum narodenia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5B6E" w:rsidRPr="00D50FFD" w:rsidRDefault="00BA7431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Miesto narodenia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64571C" w:rsidRPr="00D50FFD" w:rsidRDefault="00697118" w:rsidP="00970F5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Bydlisko </w:t>
            </w:r>
          </w:p>
          <w:p w:rsidR="00697118" w:rsidRPr="00D50FFD" w:rsidRDefault="0064571C" w:rsidP="00970F52">
            <w:pPr>
              <w:spacing w:line="180" w:lineRule="exact"/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697118" w:rsidRPr="00D50FFD">
              <w:rPr>
                <w:sz w:val="18"/>
                <w:szCs w:val="18"/>
                <w:lang w:val="sk-SK"/>
              </w:rPr>
              <w:t>trvalý pobyt</w:t>
            </w:r>
            <w:r w:rsidRPr="00D50FFD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3120" w:type="dxa"/>
            <w:gridSpan w:val="4"/>
            <w:tcBorders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2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281E92" w:rsidRPr="00D50FFD" w:rsidTr="00BA7431">
        <w:trPr>
          <w:gridAfter w:val="2"/>
          <w:wAfter w:w="170" w:type="dxa"/>
          <w:trHeight w:val="340"/>
          <w:jc w:val="center"/>
        </w:trPr>
        <w:tc>
          <w:tcPr>
            <w:tcW w:w="1140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086A52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Telefón</w:t>
            </w:r>
          </w:p>
          <w:p w:rsidR="00697118" w:rsidRPr="00D50FFD" w:rsidRDefault="00697118" w:rsidP="00281E92">
            <w:pPr>
              <w:spacing w:line="180" w:lineRule="exact"/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Telefón (mobil)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B1693E" w:rsidRPr="00D50FFD" w:rsidTr="00BA7431">
        <w:trPr>
          <w:gridBefore w:val="1"/>
          <w:wBefore w:w="164" w:type="dxa"/>
          <w:trHeight w:val="85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697118" w:rsidRPr="00D50FFD" w:rsidRDefault="00697118" w:rsidP="00084E29">
            <w:pPr>
              <w:rPr>
                <w:sz w:val="4"/>
                <w:szCs w:val="4"/>
                <w:lang w:val="sk-SK"/>
              </w:rPr>
            </w:pP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697118" w:rsidRPr="00D50FFD" w:rsidRDefault="00697118" w:rsidP="00427A8A">
            <w:pPr>
              <w:jc w:val="center"/>
              <w:rPr>
                <w:b/>
                <w:sz w:val="4"/>
                <w:szCs w:val="4"/>
                <w:lang w:val="sk-SK"/>
              </w:rPr>
            </w:pPr>
          </w:p>
        </w:tc>
      </w:tr>
      <w:tr w:rsidR="00050BB2" w:rsidRPr="00D50FFD" w:rsidTr="00F07168">
        <w:trPr>
          <w:gridBefore w:val="1"/>
          <w:wBefore w:w="164" w:type="dxa"/>
          <w:trHeight w:val="660"/>
          <w:jc w:val="center"/>
        </w:trPr>
        <w:tc>
          <w:tcPr>
            <w:tcW w:w="105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50BB2" w:rsidRPr="00D50FFD" w:rsidRDefault="00700E3E" w:rsidP="007B71CE">
            <w:pPr>
              <w:pStyle w:val="Default"/>
              <w:spacing w:line="180" w:lineRule="exact"/>
              <w:rPr>
                <w:sz w:val="18"/>
                <w:szCs w:val="18"/>
              </w:rPr>
            </w:pPr>
            <w:r w:rsidRPr="00D50FFD">
              <w:rPr>
                <w:b/>
                <w:sz w:val="18"/>
                <w:szCs w:val="18"/>
              </w:rPr>
              <w:t>Stupeň dosiahnutého pedagogického vzdelania</w:t>
            </w:r>
            <w:r w:rsidRPr="00D50FFD">
              <w:rPr>
                <w:sz w:val="18"/>
                <w:szCs w:val="18"/>
              </w:rPr>
              <w:t>/absolvovanie št</w:t>
            </w:r>
            <w:r w:rsidR="00CB6771" w:rsidRPr="00D50FFD">
              <w:rPr>
                <w:sz w:val="18"/>
                <w:szCs w:val="18"/>
              </w:rPr>
              <w:t>u</w:t>
            </w:r>
            <w:r w:rsidRPr="00D50FFD">
              <w:rPr>
                <w:sz w:val="18"/>
                <w:szCs w:val="18"/>
              </w:rPr>
              <w:t xml:space="preserve">dijného programu alebo vzdelávacieho programu v inom ako požadovanom študijnom odbore na výkon pedagogickej činnosti na doplnenie si kvalifikačných predpokladov v oblasti pedagogiky, psychológie a didaktiky vyučovania </w:t>
            </w:r>
            <w:r w:rsidRPr="00D50FFD">
              <w:rPr>
                <w:b/>
                <w:sz w:val="18"/>
                <w:szCs w:val="18"/>
              </w:rPr>
              <w:t>(presný názov a sídlo školy</w:t>
            </w:r>
            <w:r w:rsidR="00CB6771" w:rsidRPr="00D50FFD">
              <w:rPr>
                <w:b/>
                <w:sz w:val="18"/>
                <w:szCs w:val="18"/>
              </w:rPr>
              <w:t>,</w:t>
            </w:r>
            <w:r w:rsidRPr="00D50FFD">
              <w:rPr>
                <w:b/>
                <w:sz w:val="18"/>
                <w:szCs w:val="18"/>
              </w:rPr>
              <w:t xml:space="preserve"> fakulty):</w:t>
            </w:r>
          </w:p>
        </w:tc>
      </w:tr>
      <w:tr w:rsidR="00333C3D" w:rsidRPr="00D50FFD" w:rsidTr="00BA7431">
        <w:trPr>
          <w:gridBefore w:val="1"/>
          <w:gridAfter w:val="1"/>
          <w:wBefore w:w="164" w:type="dxa"/>
          <w:wAfter w:w="13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333C3D" w:rsidRPr="00D50FFD" w:rsidRDefault="00333C3D" w:rsidP="007B71CE">
            <w:pPr>
              <w:pStyle w:val="Heading3"/>
              <w:spacing w:before="0" w:after="0" w:line="160" w:lineRule="exact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lang w:val="sk-SK"/>
              </w:rPr>
              <w:t xml:space="preserve">Stupeň najvyššieho dosiahnutého vzdelania podľa ISCED </w:t>
            </w:r>
            <w:r w:rsidRPr="00D50FF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3C3D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Dĺžka pedagogickej praxe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333C3D" w:rsidRPr="00D50FFD" w:rsidRDefault="00333C3D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454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jc w:val="both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 xml:space="preserve">Aprobácia </w:t>
            </w:r>
            <w:r w:rsidRPr="00D50FFD">
              <w:rPr>
                <w:rFonts w:ascii="Times New Roman" w:hAnsi="Times New Roman"/>
                <w:sz w:val="18"/>
                <w:szCs w:val="18"/>
                <w:lang w:val="sk-SK"/>
              </w:rPr>
              <w:t>(odbor)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gridSpan w:val="4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697118">
            <w:pPr>
              <w:pStyle w:val="Heading3"/>
              <w:spacing w:before="0" w:after="0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D50FFD">
              <w:rPr>
                <w:rFonts w:ascii="Times New Roman" w:hAnsi="Times New Roman"/>
                <w:i/>
                <w:sz w:val="16"/>
                <w:szCs w:val="16"/>
                <w:lang w:val="sk-SK"/>
              </w:rPr>
              <w:t>Aprobácia 3</w:t>
            </w:r>
          </w:p>
        </w:tc>
      </w:tr>
      <w:tr w:rsidR="00697118" w:rsidRPr="00D50FFD" w:rsidTr="00BA7431">
        <w:trPr>
          <w:gridBefore w:val="1"/>
          <w:gridAfter w:val="1"/>
          <w:wBefore w:w="164" w:type="dxa"/>
          <w:wAfter w:w="13" w:type="dxa"/>
          <w:trHeight w:val="313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Číslo diplomu</w:t>
            </w:r>
          </w:p>
        </w:tc>
        <w:tc>
          <w:tcPr>
            <w:tcW w:w="2835" w:type="dxa"/>
            <w:gridSpan w:val="3"/>
            <w:tcBorders>
              <w:left w:val="single" w:sz="8" w:space="0" w:color="000000"/>
              <w:right w:val="single" w:sz="8" w:space="0" w:color="auto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Cs w:val="40"/>
                <w:lang w:val="sk-SK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E55B6E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Dátum vystavenia diplomu</w:t>
            </w:r>
          </w:p>
        </w:tc>
        <w:tc>
          <w:tcPr>
            <w:tcW w:w="2835" w:type="dxa"/>
            <w:gridSpan w:val="4"/>
            <w:tcBorders>
              <w:left w:val="single" w:sz="8" w:space="0" w:color="auto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Vystavený kým</w:t>
            </w:r>
          </w:p>
          <w:p w:rsidR="00697118" w:rsidRPr="00D50FFD" w:rsidRDefault="00697118" w:rsidP="00427A8A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(názov školy a fakulty)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right w:val="single" w:sz="8" w:space="0" w:color="000000"/>
            </w:tcBorders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22"/>
                <w:lang w:val="sk-SK"/>
              </w:rPr>
            </w:pPr>
          </w:p>
        </w:tc>
      </w:tr>
      <w:tr w:rsidR="00697118" w:rsidRPr="00D50FFD" w:rsidTr="00BA7431">
        <w:trPr>
          <w:gridBefore w:val="1"/>
          <w:wBefore w:w="164" w:type="dxa"/>
          <w:trHeight w:val="340"/>
          <w:jc w:val="center"/>
        </w:trPr>
        <w:tc>
          <w:tcPr>
            <w:tcW w:w="1990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b/>
                <w:sz w:val="18"/>
                <w:szCs w:val="18"/>
                <w:lang w:val="sk-SK"/>
              </w:rPr>
            </w:pPr>
            <w:r w:rsidRPr="00D50FFD">
              <w:rPr>
                <w:rFonts w:ascii="Times New Roman" w:hAnsi="Times New Roman"/>
                <w:b/>
                <w:sz w:val="18"/>
                <w:szCs w:val="18"/>
                <w:lang w:val="sk-SK"/>
              </w:rPr>
              <w:t>Sídlo školy</w:t>
            </w:r>
          </w:p>
        </w:tc>
        <w:tc>
          <w:tcPr>
            <w:tcW w:w="8518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41" w:rightFromText="141" w:vertAnchor="text" w:horzAnchor="margin" w:tblpXSpec="center" w:tblpY="-215"/>
              <w:tblOverlap w:val="never"/>
              <w:tblW w:w="1876" w:type="dxa"/>
              <w:tblLook w:val="0000" w:firstRow="0" w:lastRow="0" w:firstColumn="0" w:lastColumn="0" w:noHBand="0" w:noVBand="0"/>
            </w:tblPr>
            <w:tblGrid>
              <w:gridCol w:w="1876"/>
            </w:tblGrid>
            <w:tr w:rsidR="004D3712" w:rsidRPr="00D50FFD" w:rsidTr="004D3712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1876" w:type="dxa"/>
                  <w:vAlign w:val="center"/>
                </w:tcPr>
                <w:p w:rsidR="004D3712" w:rsidRPr="00D50FFD" w:rsidRDefault="004D3712" w:rsidP="00CE407B">
                  <w:pPr>
                    <w:pStyle w:val="Default"/>
                    <w:spacing w:line="160" w:lineRule="exact"/>
                    <w:ind w:left="-68" w:hanging="57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97118" w:rsidRPr="00D50FFD" w:rsidRDefault="00697118" w:rsidP="00427A8A">
            <w:pPr>
              <w:pStyle w:val="Heading3"/>
              <w:spacing w:before="0" w:after="0"/>
              <w:rPr>
                <w:rFonts w:ascii="Times New Roman" w:hAnsi="Times New Roman"/>
                <w:sz w:val="40"/>
                <w:szCs w:val="40"/>
                <w:lang w:val="sk-SK"/>
              </w:rPr>
            </w:pPr>
          </w:p>
        </w:tc>
      </w:tr>
    </w:tbl>
    <w:p w:rsidR="00E85787" w:rsidRPr="00D50FFD" w:rsidRDefault="00E85787">
      <w:pPr>
        <w:pStyle w:val="Heading3"/>
        <w:spacing w:before="0" w:after="0"/>
        <w:rPr>
          <w:rFonts w:ascii="Times New Roman" w:hAnsi="Times New Roman"/>
          <w:sz w:val="4"/>
          <w:szCs w:val="4"/>
          <w:lang w:val="sk-SK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992"/>
        <w:gridCol w:w="2126"/>
        <w:gridCol w:w="851"/>
        <w:gridCol w:w="140"/>
        <w:gridCol w:w="1135"/>
        <w:gridCol w:w="2410"/>
        <w:gridCol w:w="1701"/>
      </w:tblGrid>
      <w:tr w:rsidR="00FC2C09" w:rsidRPr="00D50FFD" w:rsidTr="007300A8">
        <w:trPr>
          <w:trHeight w:val="454"/>
          <w:jc w:val="center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C2C09" w:rsidRPr="00D50FFD" w:rsidRDefault="00FC2C09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Pracovisko</w:t>
            </w:r>
          </w:p>
          <w:p w:rsidR="00FC2C09" w:rsidRPr="00D50FFD" w:rsidRDefault="00FC2C09" w:rsidP="00776E6E">
            <w:pPr>
              <w:rPr>
                <w:sz w:val="18"/>
                <w:szCs w:val="18"/>
                <w:lang w:val="sk-SK"/>
              </w:rPr>
            </w:pPr>
            <w:r w:rsidRPr="00D50FFD">
              <w:rPr>
                <w:sz w:val="18"/>
                <w:szCs w:val="18"/>
                <w:lang w:val="sk-SK"/>
              </w:rPr>
              <w:t>(</w:t>
            </w:r>
            <w:r w:rsidR="00776E6E" w:rsidRPr="00D50FFD">
              <w:rPr>
                <w:sz w:val="18"/>
                <w:szCs w:val="18"/>
                <w:lang w:val="sk-SK"/>
              </w:rPr>
              <w:t>ú</w:t>
            </w:r>
            <w:r w:rsidR="00373144" w:rsidRPr="00D50FFD">
              <w:rPr>
                <w:sz w:val="18"/>
                <w:szCs w:val="18"/>
                <w:lang w:val="sk-SK"/>
              </w:rPr>
              <w:t>plný</w:t>
            </w:r>
            <w:r w:rsidRPr="00D50FFD">
              <w:rPr>
                <w:sz w:val="18"/>
                <w:szCs w:val="18"/>
                <w:lang w:val="sk-SK"/>
              </w:rPr>
              <w:t xml:space="preserve"> názov)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FC2C09" w:rsidRPr="00D50FFD" w:rsidRDefault="00FC2C09" w:rsidP="00427A8A">
            <w:pPr>
              <w:rPr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330EC6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Číslo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086A52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PSČ</w:t>
            </w: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896DAD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E55B6E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427A8A">
            <w:pPr>
              <w:rPr>
                <w:sz w:val="18"/>
                <w:szCs w:val="18"/>
                <w:lang w:val="sk-SK"/>
              </w:rPr>
            </w:pPr>
          </w:p>
        </w:tc>
      </w:tr>
      <w:tr w:rsidR="00086A52" w:rsidRPr="00D50FFD" w:rsidTr="007300A8">
        <w:trPr>
          <w:trHeight w:val="340"/>
          <w:jc w:val="center"/>
        </w:trPr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Telefón </w:t>
            </w:r>
          </w:p>
          <w:p w:rsidR="00086A52" w:rsidRPr="00D50FFD" w:rsidRDefault="00086A52" w:rsidP="00D373BA">
            <w:pPr>
              <w:rPr>
                <w:b/>
                <w:sz w:val="18"/>
                <w:szCs w:val="18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776E6E" w:rsidP="00776E6E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Predvoľba</w:t>
            </w:r>
            <w:r w:rsidR="007B71CE" w:rsidRPr="00D50FFD">
              <w:rPr>
                <w:i/>
                <w:sz w:val="16"/>
                <w:szCs w:val="16"/>
                <w:lang w:val="sk-SK"/>
              </w:rPr>
              <w:t>/</w:t>
            </w:r>
            <w:r w:rsidR="00086A52" w:rsidRPr="00D50FFD">
              <w:rPr>
                <w:i/>
                <w:sz w:val="16"/>
                <w:szCs w:val="16"/>
                <w:lang w:val="sk-SK"/>
              </w:rPr>
              <w:t>Tel</w:t>
            </w:r>
            <w:r w:rsidRPr="00D50FFD">
              <w:rPr>
                <w:i/>
                <w:sz w:val="16"/>
                <w:szCs w:val="16"/>
                <w:lang w:val="sk-SK"/>
              </w:rPr>
              <w:t>.č.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CE407B">
            <w:pPr>
              <w:rPr>
                <w:i/>
                <w:sz w:val="16"/>
                <w:szCs w:val="16"/>
                <w:lang w:val="sk-SK"/>
              </w:rPr>
            </w:pPr>
            <w:r w:rsidRPr="00D50FFD">
              <w:rPr>
                <w:i/>
                <w:sz w:val="16"/>
                <w:szCs w:val="16"/>
                <w:lang w:val="sk-SK"/>
              </w:rPr>
              <w:t>E-mail</w:t>
            </w:r>
          </w:p>
        </w:tc>
      </w:tr>
      <w:tr w:rsidR="00086A52" w:rsidRPr="00D50FFD" w:rsidTr="00776E6E">
        <w:trPr>
          <w:trHeight w:val="340"/>
          <w:jc w:val="center"/>
        </w:trPr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A52" w:rsidRPr="00D50FFD" w:rsidRDefault="00086A52" w:rsidP="007B71CE">
            <w:pPr>
              <w:spacing w:line="16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Kategória </w:t>
            </w:r>
            <w:r w:rsidR="00970F52" w:rsidRPr="00D50FFD">
              <w:rPr>
                <w:b/>
                <w:sz w:val="18"/>
                <w:szCs w:val="18"/>
                <w:lang w:val="sk-SK"/>
              </w:rPr>
              <w:t>p</w:t>
            </w:r>
            <w:r w:rsidRPr="00D50FFD">
              <w:rPr>
                <w:b/>
                <w:sz w:val="18"/>
                <w:szCs w:val="18"/>
                <w:lang w:val="sk-SK"/>
              </w:rPr>
              <w:t>edagogického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/</w:t>
            </w:r>
            <w:r w:rsidR="0064571C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D50FFD">
              <w:rPr>
                <w:b/>
                <w:sz w:val="18"/>
                <w:szCs w:val="18"/>
                <w:lang w:val="sk-SK"/>
              </w:rPr>
              <w:t>odborného zamest</w:t>
            </w:r>
            <w:r w:rsidR="00776E6E" w:rsidRPr="00D50FFD">
              <w:rPr>
                <w:b/>
                <w:sz w:val="18"/>
                <w:szCs w:val="18"/>
                <w:lang w:val="sk-SK"/>
              </w:rPr>
              <w:t>n</w:t>
            </w:r>
            <w:r w:rsidRPr="00D50FFD">
              <w:rPr>
                <w:b/>
                <w:sz w:val="18"/>
                <w:szCs w:val="18"/>
                <w:lang w:val="sk-SK"/>
              </w:rPr>
              <w:t xml:space="preserve">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6A52" w:rsidRPr="00D50FFD" w:rsidRDefault="004D3712" w:rsidP="004D3712">
            <w:pPr>
              <w:spacing w:line="180" w:lineRule="exact"/>
              <w:rPr>
                <w:b/>
                <w:sz w:val="18"/>
                <w:szCs w:val="18"/>
                <w:vertAlign w:val="superscript"/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Podkategória pedagogického zamestnanca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86A52" w:rsidRPr="00D50FFD" w:rsidRDefault="00086A52" w:rsidP="00E85787">
            <w:pPr>
              <w:rPr>
                <w:lang w:val="sk-SK"/>
              </w:rPr>
            </w:pPr>
          </w:p>
        </w:tc>
      </w:tr>
      <w:tr w:rsidR="00D50FFD" w:rsidRPr="00D50FFD" w:rsidTr="00C93F46">
        <w:trPr>
          <w:trHeight w:val="283"/>
          <w:jc w:val="center"/>
        </w:trPr>
        <w:tc>
          <w:tcPr>
            <w:tcW w:w="5245" w:type="dxa"/>
            <w:gridSpan w:val="5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>Kariérový stupeň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 xml:space="preserve"> 6)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D50FFD" w:rsidRPr="00D50FFD" w:rsidRDefault="00D50FFD" w:rsidP="00087F61">
            <w:pPr>
              <w:rPr>
                <w:lang w:val="sk-SK"/>
              </w:rPr>
            </w:pPr>
            <w:r w:rsidRPr="00D50FFD">
              <w:rPr>
                <w:b/>
                <w:sz w:val="18"/>
                <w:szCs w:val="18"/>
                <w:lang w:val="sk-SK"/>
              </w:rPr>
              <w:t xml:space="preserve">Kariérová pozícia </w:t>
            </w:r>
            <w:r w:rsidRPr="00D50FFD">
              <w:rPr>
                <w:b/>
                <w:sz w:val="18"/>
                <w:szCs w:val="18"/>
                <w:vertAlign w:val="superscript"/>
                <w:lang w:val="sk-SK"/>
              </w:rPr>
              <w:t>7)</w:t>
            </w:r>
          </w:p>
        </w:tc>
      </w:tr>
      <w:tr w:rsidR="00D50FFD" w:rsidRPr="00D50FFD" w:rsidTr="00D50FFD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Príslušnosť k</w:t>
            </w:r>
            <w:r w:rsidR="00DB55A4">
              <w:rPr>
                <w:sz w:val="18"/>
                <w:szCs w:val="18"/>
                <w:lang w:val="sk-SK"/>
              </w:rPr>
              <w:t xml:space="preserve"> národnostnej menšine</w:t>
            </w:r>
            <w:r w:rsidR="00D50FFD" w:rsidRPr="00D50FFD">
              <w:rPr>
                <w:sz w:val="18"/>
                <w:szCs w:val="18"/>
                <w:lang w:val="sk-SK"/>
              </w:rPr>
              <w:t xml:space="preserve">: </w:t>
            </w:r>
            <w:r w:rsidR="00D50FFD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 w:rsidRPr="00B62816">
              <w:rPr>
                <w:sz w:val="18"/>
                <w:szCs w:val="18"/>
                <w:lang w:val="sk-SK"/>
              </w:rPr>
              <w:t>á</w:t>
            </w:r>
            <w:r w:rsidR="00D50FFD" w:rsidRPr="00B62816">
              <w:rPr>
                <w:sz w:val="18"/>
                <w:szCs w:val="18"/>
                <w:lang w:val="sk-SK"/>
              </w:rPr>
              <w:t>n</w:t>
            </w:r>
            <w:r w:rsidR="00D50FFD" w:rsidRPr="00D50FFD">
              <w:rPr>
                <w:sz w:val="18"/>
                <w:szCs w:val="18"/>
                <w:lang w:val="sk-SK"/>
              </w:rPr>
              <w:t>o</w:t>
            </w:r>
            <w:r w:rsidR="00D50FFD" w:rsidRPr="00D50FFD">
              <w:rPr>
                <w:lang w:val="sk-SK"/>
              </w:rPr>
              <w:tab/>
            </w:r>
            <w:r w:rsidR="00D50FFD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D50FFD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D50FFD" w:rsidRPr="00B62816">
              <w:rPr>
                <w:sz w:val="16"/>
                <w:szCs w:val="16"/>
                <w:lang w:val="sk-SK"/>
              </w:rPr>
              <w:t>omisie</w:t>
            </w:r>
            <w:r w:rsidRPr="00B62816">
              <w:rPr>
                <w:sz w:val="16"/>
                <w:szCs w:val="16"/>
                <w:lang w:val="sk-SK"/>
              </w:rPr>
              <w:t xml:space="preserve"> 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="00D50FFD" w:rsidRPr="00B62816">
              <w:rPr>
                <w:sz w:val="16"/>
                <w:szCs w:val="16"/>
                <w:lang w:val="sk-SK"/>
              </w:rPr>
              <w:t xml:space="preserve"> č. 1828/2006)</w:t>
            </w:r>
          </w:p>
        </w:tc>
      </w:tr>
      <w:tr w:rsidR="00D50FFD" w:rsidRPr="00D50FFD" w:rsidTr="00EA06B6">
        <w:trPr>
          <w:trHeight w:val="283"/>
          <w:jc w:val="center"/>
        </w:trPr>
        <w:tc>
          <w:tcPr>
            <w:tcW w:w="10491" w:type="dxa"/>
            <w:gridSpan w:val="8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50FFD" w:rsidRPr="00D50FFD" w:rsidRDefault="00B62816" w:rsidP="00B62816">
            <w:pPr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Z</w:t>
            </w:r>
            <w:r w:rsidR="00A43C2E">
              <w:rPr>
                <w:sz w:val="18"/>
                <w:szCs w:val="18"/>
                <w:lang w:val="sk-SK"/>
              </w:rPr>
              <w:t xml:space="preserve">dravotné postihnutie: </w:t>
            </w:r>
            <w:r w:rsidR="00A43C2E" w:rsidRPr="00D50FFD">
              <w:rPr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b/>
                <w:sz w:val="18"/>
                <w:szCs w:val="18"/>
                <w:lang w:val="sk-SK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án</w:t>
            </w:r>
            <w:r w:rsidR="00A43C2E" w:rsidRPr="00D50FFD">
              <w:rPr>
                <w:sz w:val="18"/>
                <w:szCs w:val="18"/>
                <w:lang w:val="sk-SK"/>
              </w:rPr>
              <w:t>o</w:t>
            </w:r>
            <w:r w:rsidR="00A43C2E" w:rsidRPr="00D50FFD">
              <w:rPr>
                <w:lang w:val="sk-SK"/>
              </w:rPr>
              <w:tab/>
            </w:r>
            <w:r w:rsidR="00A43C2E" w:rsidRPr="00D50FFD">
              <w:rPr>
                <w:b/>
                <w:sz w:val="18"/>
                <w:szCs w:val="18"/>
                <w:lang w:val="sk-SK"/>
              </w:rPr>
              <w:sym w:font="Symbol" w:char="F0FF"/>
            </w:r>
            <w:r w:rsidR="00A43C2E" w:rsidRPr="00D50FFD">
              <w:rPr>
                <w:sz w:val="18"/>
                <w:szCs w:val="18"/>
                <w:lang w:val="sk-SK"/>
              </w:rPr>
              <w:t xml:space="preserve"> nie 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(príloha č. XXIII nariadenia </w:t>
            </w:r>
            <w:r w:rsidRPr="00B62816">
              <w:rPr>
                <w:sz w:val="16"/>
                <w:szCs w:val="16"/>
                <w:lang w:val="sk-SK"/>
              </w:rPr>
              <w:t>K</w:t>
            </w:r>
            <w:r w:rsidR="00A43C2E" w:rsidRPr="00B62816">
              <w:rPr>
                <w:sz w:val="16"/>
                <w:szCs w:val="16"/>
                <w:lang w:val="sk-SK"/>
              </w:rPr>
              <w:t xml:space="preserve">omisie </w:t>
            </w:r>
            <w:r w:rsidRPr="00B62816">
              <w:rPr>
                <w:sz w:val="16"/>
                <w:szCs w:val="16"/>
                <w:lang w:val="sk-SK"/>
              </w:rPr>
              <w:t>(ES)</w:t>
            </w:r>
            <w:r w:rsidR="00B44A88">
              <w:rPr>
                <w:sz w:val="16"/>
                <w:szCs w:val="16"/>
                <w:lang w:val="sk-SK"/>
              </w:rPr>
              <w:t xml:space="preserve"> </w:t>
            </w:r>
            <w:r w:rsidRPr="00B62816">
              <w:rPr>
                <w:sz w:val="16"/>
                <w:szCs w:val="16"/>
                <w:lang w:val="sk-SK"/>
              </w:rPr>
              <w:t xml:space="preserve"> </w:t>
            </w:r>
            <w:r w:rsidR="00A43C2E" w:rsidRPr="00B62816">
              <w:rPr>
                <w:sz w:val="16"/>
                <w:szCs w:val="16"/>
                <w:lang w:val="sk-SK"/>
              </w:rPr>
              <w:t>č. 1828/2006)</w:t>
            </w:r>
          </w:p>
        </w:tc>
      </w:tr>
    </w:tbl>
    <w:p w:rsidR="00BB1A63" w:rsidRPr="00D50FFD" w:rsidRDefault="00050BB2" w:rsidP="00E85787">
      <w:pPr>
        <w:rPr>
          <w:sz w:val="18"/>
          <w:lang w:val="sk-SK"/>
        </w:rPr>
      </w:pPr>
      <w:r w:rsidRPr="00D50FFD">
        <w:rPr>
          <w:sz w:val="18"/>
          <w:lang w:val="sk-SK"/>
        </w:rPr>
        <w:t xml:space="preserve">Súhlasím so spracovaním </w:t>
      </w:r>
      <w:r w:rsidR="00776E6E" w:rsidRPr="00D50FFD">
        <w:rPr>
          <w:sz w:val="18"/>
          <w:lang w:val="sk-SK"/>
        </w:rPr>
        <w:t>mo</w:t>
      </w:r>
      <w:r w:rsidRPr="00D50FFD">
        <w:rPr>
          <w:sz w:val="18"/>
          <w:lang w:val="sk-SK"/>
        </w:rPr>
        <w:t>jich osobných údajov uvedených v prihláške na účely vedenia dokumentácie o kontinuálnom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4678"/>
      </w:tblGrid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pedagogického/odborného zamestnanca</w:t>
            </w:r>
          </w:p>
        </w:tc>
      </w:tr>
      <w:tr w:rsidR="00BB1A63" w:rsidRPr="00D50FFD" w:rsidTr="00087F61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B1A63" w:rsidRPr="00D50FFD" w:rsidRDefault="00BB1A63" w:rsidP="007B71CE">
            <w:pPr>
              <w:rPr>
                <w:b/>
                <w:sz w:val="22"/>
                <w:szCs w:val="22"/>
                <w:lang w:val="sk-SK"/>
              </w:rPr>
            </w:pPr>
            <w:r w:rsidRPr="00D50FFD">
              <w:rPr>
                <w:b/>
                <w:sz w:val="22"/>
                <w:szCs w:val="22"/>
                <w:lang w:val="sk-SK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330EC6">
            <w:pPr>
              <w:rPr>
                <w:sz w:val="22"/>
                <w:szCs w:val="22"/>
                <w:lang w:val="sk-SK"/>
              </w:rPr>
            </w:pPr>
            <w:r w:rsidRPr="00D50FFD">
              <w:rPr>
                <w:sz w:val="22"/>
                <w:szCs w:val="22"/>
                <w:lang w:val="sk-SK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BB1A63" w:rsidRPr="00D50FFD" w:rsidRDefault="00BB1A63" w:rsidP="00E85787">
            <w:pPr>
              <w:rPr>
                <w:i/>
                <w:sz w:val="18"/>
                <w:szCs w:val="18"/>
                <w:lang w:val="sk-SK"/>
              </w:rPr>
            </w:pPr>
            <w:r w:rsidRPr="00D50FFD">
              <w:rPr>
                <w:i/>
                <w:sz w:val="18"/>
                <w:szCs w:val="18"/>
                <w:lang w:val="sk-SK"/>
              </w:rPr>
              <w:t>Podpis riaditeľa/zriaďovateľa</w:t>
            </w:r>
            <w:r w:rsidR="00AA2BF7"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  <w:r w:rsidR="00AA2BF7" w:rsidRPr="00D50FFD">
              <w:rPr>
                <w:i/>
                <w:sz w:val="18"/>
                <w:szCs w:val="18"/>
                <w:vertAlign w:val="superscript"/>
                <w:lang w:val="sk-SK"/>
              </w:rPr>
              <w:t>8)</w:t>
            </w:r>
            <w:r w:rsidRPr="00D50FFD">
              <w:rPr>
                <w:i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BB1A63" w:rsidRPr="00D50FFD" w:rsidRDefault="00050BB2" w:rsidP="00E85787">
      <w:pPr>
        <w:rPr>
          <w:i/>
          <w:sz w:val="16"/>
          <w:lang w:val="sk-SK"/>
        </w:rPr>
      </w:pPr>
      <w:r w:rsidRPr="00D50FFD">
        <w:rPr>
          <w:i/>
          <w:sz w:val="16"/>
          <w:lang w:val="sk-SK"/>
        </w:rPr>
        <w:t>Vyplňte, prosím, paličkovým písmom.</w:t>
      </w:r>
    </w:p>
    <w:p w:rsidR="00722D83" w:rsidRPr="00D50FFD" w:rsidRDefault="00050BB2">
      <w:pPr>
        <w:rPr>
          <w:sz w:val="12"/>
          <w:lang w:val="sk-SK"/>
        </w:rPr>
      </w:pPr>
      <w:r w:rsidRPr="00D50FFD">
        <w:rPr>
          <w:i/>
          <w:sz w:val="16"/>
          <w:lang w:val="sk-SK"/>
        </w:rPr>
        <w:t>Vysvetlivky na druhej strane.</w:t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  <w:r w:rsidR="008D33F7" w:rsidRPr="00D50FFD">
        <w:rPr>
          <w:sz w:val="12"/>
          <w:lang w:val="sk-SK"/>
        </w:rPr>
        <w:tab/>
      </w:r>
    </w:p>
    <w:p w:rsidR="0087166F" w:rsidRDefault="0087166F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>
        <w:rPr>
          <w:b/>
          <w:sz w:val="16"/>
          <w:szCs w:val="16"/>
          <w:lang w:val="sk-SK"/>
        </w:rPr>
        <w:br w:type="page"/>
      </w: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6"/>
          <w:lang w:val="sk-SK"/>
        </w:rPr>
      </w:pPr>
      <w:r w:rsidRPr="00D50FFD">
        <w:rPr>
          <w:b/>
          <w:sz w:val="16"/>
          <w:szCs w:val="16"/>
          <w:lang w:val="sk-SK"/>
        </w:rPr>
        <w:lastRenderedPageBreak/>
        <w:t>Vysvetlivky:</w:t>
      </w: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vertAlign w:val="superscript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b/>
          <w:sz w:val="8"/>
          <w:szCs w:val="12"/>
          <w:lang w:val="sk-SK"/>
        </w:rPr>
      </w:pP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lang w:val="sk-SK"/>
        </w:rPr>
        <w:t>Stupne vzdelania podľa ISCED ´97:</w:t>
      </w:r>
    </w:p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8"/>
          <w:szCs w:val="16"/>
          <w:lang w:val="sk-SK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6047"/>
      </w:tblGrid>
      <w:tr w:rsidR="00722D83" w:rsidRPr="00D50FFD" w:rsidTr="005A5948">
        <w:trPr>
          <w:trHeight w:val="359"/>
        </w:trPr>
        <w:tc>
          <w:tcPr>
            <w:tcW w:w="815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ISCED</w:t>
            </w:r>
          </w:p>
        </w:tc>
        <w:tc>
          <w:tcPr>
            <w:tcW w:w="5389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Názov stupňa vzdelania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1 a 2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Základné alebo nižšie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3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Vyššie stredné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4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Pomaturitné neuniverzitné vzdelanie</w:t>
            </w:r>
          </w:p>
        </w:tc>
      </w:tr>
      <w:tr w:rsidR="00722D83" w:rsidRPr="00D50FFD" w:rsidTr="005A5948">
        <w:tc>
          <w:tcPr>
            <w:tcW w:w="81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>5 a 6</w:t>
            </w:r>
          </w:p>
        </w:tc>
        <w:tc>
          <w:tcPr>
            <w:tcW w:w="5389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Univerzitné vzdelanie</w:t>
            </w: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b/>
          <w:sz w:val="16"/>
          <w:szCs w:val="1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87"/>
        <w:gridCol w:w="3460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sz w:val="16"/>
                <w:szCs w:val="16"/>
                <w:lang w:val="sk-SK"/>
              </w:rPr>
              <w:t>K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>5)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 Podkategórie pedagogických zamestnancov </w:t>
            </w:r>
          </w:p>
        </w:tc>
        <w:tc>
          <w:tcPr>
            <w:tcW w:w="3084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4)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Kategórie odborných zamestnancov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 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predprimárne vzdelávanie (učiteľ materskej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psychológ, školský psychológ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logopéd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školský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základnej umeleckej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terénny špeciálny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jazykovej školy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liečebný pedagóg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učiteľ pre kontinuálne vzdelávanie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sociálny pedagóg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majster odbornej výchovy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vychovávateľ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asistent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učiteľa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vychovávateľa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asistent majstra odbornej výchovy</w:t>
            </w: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108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84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2"/>
          <w:vertAlign w:val="superscript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3"/>
      </w:tblGrid>
      <w:tr w:rsidR="00722D83" w:rsidRPr="00D50FFD" w:rsidTr="005A5948">
        <w:trPr>
          <w:trHeight w:val="334"/>
        </w:trPr>
        <w:tc>
          <w:tcPr>
            <w:tcW w:w="3096" w:type="dxa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6)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stupne </w:t>
            </w:r>
          </w:p>
        </w:tc>
        <w:tc>
          <w:tcPr>
            <w:tcW w:w="6192" w:type="dxa"/>
            <w:gridSpan w:val="2"/>
            <w:vAlign w:val="center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vertAlign w:val="superscript"/>
                <w:lang w:val="sk-SK"/>
              </w:rPr>
              <w:t xml:space="preserve">7) </w:t>
            </w:r>
            <w:r w:rsidRPr="00D50FFD">
              <w:rPr>
                <w:b/>
                <w:color w:val="231F20"/>
                <w:sz w:val="16"/>
                <w:szCs w:val="16"/>
                <w:lang w:val="sk-SK"/>
              </w:rPr>
              <w:t xml:space="preserve">Kariérové pozície 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tabs>
                <w:tab w:val="left" w:pos="1560"/>
              </w:tabs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triedny učiteľ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výchovný poradca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kariérový poradca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pedagogický zamestnanec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predmetovej komisie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metodického združenie</w:t>
            </w: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študijného odboru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koordinátor informatizácie</w:t>
            </w:r>
          </w:p>
        </w:tc>
      </w:tr>
      <w:tr w:rsidR="00722D83" w:rsidRPr="00D50FFD" w:rsidTr="005A5948">
        <w:trPr>
          <w:trHeight w:val="210"/>
        </w:trPr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prostredia, cvičný pedagogický zamestnanec, koordinátor prevencie</w:t>
            </w: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zahraničný lektor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tréner športovej školy a tréner športovej triedy</w:t>
            </w:r>
          </w:p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korepetítor</w:t>
            </w: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rPr>
          <w:trHeight w:val="198"/>
        </w:trPr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 w:val="restart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odborný zamestnanec špecialista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uvádzajúci odborný zamestnanec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supervízor</w:t>
            </w:r>
          </w:p>
        </w:tc>
      </w:tr>
      <w:tr w:rsidR="00722D83" w:rsidRPr="00D50FFD" w:rsidTr="005A5948">
        <w:tc>
          <w:tcPr>
            <w:tcW w:w="3096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  <w:vMerge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iný zamestnanec vykonávajúci špecializované činnosti určené riaditeľom podľa § 32 ods. 3, napríklad koordinátor prevencie, výchovný poradca, kariérový poradca</w:t>
            </w: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  <w:tr w:rsidR="00722D83" w:rsidRPr="00D50FFD" w:rsidTr="005A5948">
        <w:tc>
          <w:tcPr>
            <w:tcW w:w="3096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  <w:tc>
          <w:tcPr>
            <w:tcW w:w="3097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  <w:r w:rsidRPr="00D50FFD">
              <w:rPr>
                <w:color w:val="231F20"/>
                <w:sz w:val="16"/>
                <w:szCs w:val="16"/>
                <w:lang w:val="sk-SK"/>
              </w:rPr>
              <w:t>vedúci odborný zamestnanec</w:t>
            </w:r>
          </w:p>
        </w:tc>
        <w:tc>
          <w:tcPr>
            <w:tcW w:w="3095" w:type="dxa"/>
          </w:tcPr>
          <w:p w:rsidR="00722D83" w:rsidRPr="00D50FFD" w:rsidRDefault="00722D83" w:rsidP="005A5948">
            <w:pPr>
              <w:autoSpaceDE w:val="0"/>
              <w:autoSpaceDN w:val="0"/>
              <w:adjustRightInd w:val="0"/>
              <w:ind w:left="-57" w:right="-57"/>
              <w:rPr>
                <w:color w:val="231F20"/>
                <w:sz w:val="16"/>
                <w:szCs w:val="16"/>
                <w:lang w:val="sk-SK"/>
              </w:rPr>
            </w:pPr>
          </w:p>
        </w:tc>
      </w:tr>
    </w:tbl>
    <w:p w:rsidR="00722D83" w:rsidRPr="00D50FFD" w:rsidRDefault="00722D83" w:rsidP="00722D83">
      <w:pPr>
        <w:autoSpaceDE w:val="0"/>
        <w:autoSpaceDN w:val="0"/>
        <w:adjustRightInd w:val="0"/>
        <w:rPr>
          <w:color w:val="231F20"/>
          <w:sz w:val="16"/>
          <w:szCs w:val="16"/>
          <w:lang w:val="sk-SK"/>
        </w:rPr>
      </w:pPr>
      <w:r w:rsidRPr="00D50FFD">
        <w:rPr>
          <w:color w:val="231F20"/>
          <w:sz w:val="16"/>
          <w:szCs w:val="16"/>
          <w:vertAlign w:val="superscript"/>
          <w:lang w:val="sk-SK"/>
        </w:rPr>
        <w:t>8)</w:t>
      </w:r>
      <w:r w:rsidRPr="00D50FFD">
        <w:rPr>
          <w:color w:val="231F20"/>
          <w:sz w:val="16"/>
          <w:szCs w:val="16"/>
          <w:lang w:val="sk-SK"/>
        </w:rPr>
        <w:t xml:space="preserve">  Riaditeľ/zriaďovateľ podpisom potvrdzuje správnosť uvedených údajov v prihláške. Podpis riaditeľa/zriaďovateľa nie je podmienkou prihlásenia. </w:t>
      </w:r>
    </w:p>
    <w:p w:rsidR="008D33F7" w:rsidRPr="00D50FFD" w:rsidRDefault="008D33F7">
      <w:pPr>
        <w:rPr>
          <w:sz w:val="12"/>
          <w:lang w:val="sk-SK"/>
        </w:rPr>
      </w:pP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  <w:r w:rsidRPr="00D50FFD">
        <w:rPr>
          <w:sz w:val="12"/>
          <w:lang w:val="sk-SK"/>
        </w:rPr>
        <w:tab/>
      </w:r>
    </w:p>
    <w:sectPr w:rsidR="008D33F7" w:rsidRPr="00D50FFD" w:rsidSect="00722D83">
      <w:headerReference w:type="first" r:id="rId9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D4" w:rsidRDefault="00D456D4" w:rsidP="000A2FC5">
      <w:r>
        <w:separator/>
      </w:r>
    </w:p>
  </w:endnote>
  <w:endnote w:type="continuationSeparator" w:id="0">
    <w:p w:rsidR="00D456D4" w:rsidRDefault="00D456D4" w:rsidP="000A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Century Gothic"/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D4" w:rsidRDefault="00D456D4" w:rsidP="000A2FC5">
      <w:r>
        <w:separator/>
      </w:r>
    </w:p>
  </w:footnote>
  <w:footnote w:type="continuationSeparator" w:id="0">
    <w:p w:rsidR="00D456D4" w:rsidRDefault="00D456D4" w:rsidP="000A2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83" w:rsidRPr="00722D83" w:rsidRDefault="00554560" w:rsidP="00722D83">
    <w:pPr>
      <w:pStyle w:val="Header"/>
      <w:rPr>
        <w:lang w:val="sk-SK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-226060</wp:posOffset>
          </wp:positionV>
          <wp:extent cx="2222500" cy="648335"/>
          <wp:effectExtent l="0" t="0" r="1270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D83" w:rsidRPr="00722D83" w:rsidRDefault="00722D83" w:rsidP="00722D83">
    <w:pPr>
      <w:pStyle w:val="Header"/>
      <w:rPr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rFonts w:ascii="Arial Narrow" w:hAnsi="Arial Narrow" w:cs="Arial"/>
        <w:b/>
        <w:sz w:val="12"/>
        <w:lang w:val="sk-SK"/>
      </w:rPr>
    </w:pPr>
  </w:p>
  <w:p w:rsidR="00722D83" w:rsidRPr="00722D83" w:rsidRDefault="00722D83" w:rsidP="00722D83">
    <w:pPr>
      <w:pStyle w:val="Header"/>
      <w:tabs>
        <w:tab w:val="left" w:pos="567"/>
      </w:tabs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034F97"/>
    <w:multiLevelType w:val="hybridMultilevel"/>
    <w:tmpl w:val="54D26E6A"/>
    <w:lvl w:ilvl="0" w:tplc="26002EA2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28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A"/>
    <w:rsid w:val="00033B4F"/>
    <w:rsid w:val="000453EF"/>
    <w:rsid w:val="00050BB2"/>
    <w:rsid w:val="000525B3"/>
    <w:rsid w:val="00073AA4"/>
    <w:rsid w:val="00084E29"/>
    <w:rsid w:val="00086A52"/>
    <w:rsid w:val="00087F61"/>
    <w:rsid w:val="00096297"/>
    <w:rsid w:val="000970D8"/>
    <w:rsid w:val="000A2FC5"/>
    <w:rsid w:val="000C065C"/>
    <w:rsid w:val="001320E6"/>
    <w:rsid w:val="001604AA"/>
    <w:rsid w:val="00162C50"/>
    <w:rsid w:val="001E2FE3"/>
    <w:rsid w:val="001F743F"/>
    <w:rsid w:val="00232C7A"/>
    <w:rsid w:val="002722CA"/>
    <w:rsid w:val="00281E92"/>
    <w:rsid w:val="002A310A"/>
    <w:rsid w:val="002B0611"/>
    <w:rsid w:val="002B7EEF"/>
    <w:rsid w:val="002D7079"/>
    <w:rsid w:val="002F3337"/>
    <w:rsid w:val="00330EC6"/>
    <w:rsid w:val="00333C3D"/>
    <w:rsid w:val="00373144"/>
    <w:rsid w:val="00382F26"/>
    <w:rsid w:val="003D107B"/>
    <w:rsid w:val="003D2DC0"/>
    <w:rsid w:val="00427A8A"/>
    <w:rsid w:val="00480B1B"/>
    <w:rsid w:val="004C5817"/>
    <w:rsid w:val="004D3712"/>
    <w:rsid w:val="004F7360"/>
    <w:rsid w:val="0052013B"/>
    <w:rsid w:val="00541FFB"/>
    <w:rsid w:val="00554560"/>
    <w:rsid w:val="0055630B"/>
    <w:rsid w:val="00560C19"/>
    <w:rsid w:val="00587F2B"/>
    <w:rsid w:val="005A5948"/>
    <w:rsid w:val="005B0D74"/>
    <w:rsid w:val="005D303B"/>
    <w:rsid w:val="005E1BE1"/>
    <w:rsid w:val="00604F75"/>
    <w:rsid w:val="006076F8"/>
    <w:rsid w:val="00610347"/>
    <w:rsid w:val="0064571C"/>
    <w:rsid w:val="00675F99"/>
    <w:rsid w:val="00680687"/>
    <w:rsid w:val="00693607"/>
    <w:rsid w:val="00697118"/>
    <w:rsid w:val="006A0D0E"/>
    <w:rsid w:val="006B703B"/>
    <w:rsid w:val="006D097D"/>
    <w:rsid w:val="00700E3E"/>
    <w:rsid w:val="00722D83"/>
    <w:rsid w:val="007300A8"/>
    <w:rsid w:val="007604EC"/>
    <w:rsid w:val="00776E6E"/>
    <w:rsid w:val="007B71CE"/>
    <w:rsid w:val="00802710"/>
    <w:rsid w:val="0087166F"/>
    <w:rsid w:val="00883107"/>
    <w:rsid w:val="00896DAD"/>
    <w:rsid w:val="008D33F7"/>
    <w:rsid w:val="00970F52"/>
    <w:rsid w:val="00987C01"/>
    <w:rsid w:val="0099598A"/>
    <w:rsid w:val="00A43C2E"/>
    <w:rsid w:val="00A6158B"/>
    <w:rsid w:val="00A63ED5"/>
    <w:rsid w:val="00AA2BF7"/>
    <w:rsid w:val="00B03E97"/>
    <w:rsid w:val="00B1693E"/>
    <w:rsid w:val="00B44A88"/>
    <w:rsid w:val="00B62816"/>
    <w:rsid w:val="00B718CC"/>
    <w:rsid w:val="00BA7431"/>
    <w:rsid w:val="00BB1A63"/>
    <w:rsid w:val="00BB4053"/>
    <w:rsid w:val="00BC3357"/>
    <w:rsid w:val="00C8201E"/>
    <w:rsid w:val="00C93F46"/>
    <w:rsid w:val="00CB6771"/>
    <w:rsid w:val="00CC5EE4"/>
    <w:rsid w:val="00CE407B"/>
    <w:rsid w:val="00D373BA"/>
    <w:rsid w:val="00D456D4"/>
    <w:rsid w:val="00D50FFD"/>
    <w:rsid w:val="00D743F3"/>
    <w:rsid w:val="00DB55A4"/>
    <w:rsid w:val="00DE6864"/>
    <w:rsid w:val="00E06F6E"/>
    <w:rsid w:val="00E4739A"/>
    <w:rsid w:val="00E55B6E"/>
    <w:rsid w:val="00E57B9C"/>
    <w:rsid w:val="00E77598"/>
    <w:rsid w:val="00E816F4"/>
    <w:rsid w:val="00E85787"/>
    <w:rsid w:val="00EA06B6"/>
    <w:rsid w:val="00EA5825"/>
    <w:rsid w:val="00EC7DBA"/>
    <w:rsid w:val="00F03B0C"/>
    <w:rsid w:val="00F07168"/>
    <w:rsid w:val="00F16A4C"/>
    <w:rsid w:val="00F24D54"/>
    <w:rsid w:val="00F50728"/>
    <w:rsid w:val="00F640CA"/>
    <w:rsid w:val="00FC2C09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rFonts w:cs="Times New Roman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rFonts w:cs="Times New Roman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 w:cs="Times New Roman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cs-CZ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cs-CZ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cs-CZ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cs-CZ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  <w:lang w:val="cs-CZ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lang w:val="cs-CZ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sz w:val="24"/>
      <w:lang w:val="cs-CZ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lang w:val="cs-CZ" w:eastAsia="x-none"/>
    </w:rPr>
  </w:style>
  <w:style w:type="paragraph" w:customStyle="1" w:styleId="Tisk-odkomupedmtdatum">
    <w:name w:val="Tisk- od: komu: pżedmÒt: datum:"/>
    <w:basedOn w:val="Normal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żevràtit hlaviŹku"/>
    <w:basedOn w:val="Normal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Źky pro odpovÒ¥/pżedànÕ dàl"/>
    <w:basedOn w:val="Normal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ÒdÒt/pżedat dàl komu: od: datum:"/>
    <w:basedOn w:val="Normal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8306"/>
      </w:tabs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hd w:val="pct20" w:color="auto" w:fill="auto"/>
      <w:lang w:val="cs-CZ" w:eastAsia="x-none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lang w:val="cs-CZ" w:eastAsia="x-none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cs-CZ" w:eastAsia="x-none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8306"/>
      </w:tabs>
      <w:ind w:left="1600"/>
    </w:pPr>
  </w:style>
  <w:style w:type="paragraph" w:styleId="EnvelopeReturn">
    <w:name w:val="envelope return"/>
    <w:basedOn w:val="Normal"/>
    <w:uiPriority w:val="99"/>
    <w:semiHidden/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cs-CZ" w:eastAsia="sk-S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Times New Roman"/>
      <w:lang w:val="cs-CZ" w:eastAsia="sk-SK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cs-CZ" w:eastAsia="x-none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cs-CZ" w:eastAsia="x-none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val="cs-CZ" w:eastAsia="x-none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0C065C"/>
    <w:rPr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3C3D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2FC5"/>
    <w:rPr>
      <w:rFonts w:cs="Times New Roman"/>
      <w:lang w:val="cs-CZ" w:eastAsia="x-none"/>
    </w:rPr>
  </w:style>
  <w:style w:type="paragraph" w:styleId="Footer">
    <w:name w:val="footer"/>
    <w:basedOn w:val="Normal"/>
    <w:link w:val="FooterChar"/>
    <w:uiPriority w:val="99"/>
    <w:unhideWhenUsed/>
    <w:rsid w:val="000A2F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FC5"/>
    <w:rPr>
      <w:rFonts w:cs="Times New Roman"/>
      <w:lang w:val="cs-CZ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01"/>
    <w:rPr>
      <w:rFonts w:ascii="Tahoma" w:hAnsi="Tahoma" w:cs="Times New Roman"/>
      <w:sz w:val="16"/>
      <w:lang w:val="cs-CZ" w:eastAsia="x-none"/>
    </w:rPr>
  </w:style>
  <w:style w:type="paragraph" w:styleId="ListParagraph">
    <w:name w:val="List Paragraph"/>
    <w:basedOn w:val="Normal"/>
    <w:uiPriority w:val="34"/>
    <w:qFormat/>
    <w:rsid w:val="00722D83"/>
    <w:pPr>
      <w:spacing w:line="360" w:lineRule="auto"/>
      <w:ind w:left="720" w:hanging="425"/>
      <w:contextualSpacing/>
      <w:jc w:val="both"/>
    </w:pPr>
    <w:rPr>
      <w:rFonts w:ascii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D0A8-0ECD-5242-8AD4-FA1F2D7C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\MSOffice\Winword\EMAIL.DOT</Template>
  <TotalTime>1</TotalTime>
  <Pages>2</Pages>
  <Words>741</Words>
  <Characters>4228</Characters>
  <Application>Microsoft Macintosh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_ablona pro elektronickou po_tu</dc:title>
  <dc:subject/>
  <dc:creator>Marian Hubac</dc:creator>
  <cp:keywords/>
  <dc:description/>
  <cp:lastModifiedBy>Maria Spisakova</cp:lastModifiedBy>
  <cp:revision>2</cp:revision>
  <cp:lastPrinted>2012-02-01T08:31:00Z</cp:lastPrinted>
  <dcterms:created xsi:type="dcterms:W3CDTF">2016-03-13T05:30:00Z</dcterms:created>
  <dcterms:modified xsi:type="dcterms:W3CDTF">2016-03-13T05:30:00Z</dcterms:modified>
</cp:coreProperties>
</file>